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D91B79" w:rsidRDefault="00CD36CF" w:rsidP="00CC1F3B">
      <w:pPr>
        <w:pStyle w:val="TitlePageOrigin"/>
        <w:rPr>
          <w:color w:val="auto"/>
        </w:rPr>
      </w:pPr>
      <w:r w:rsidRPr="00D91B79">
        <w:rPr>
          <w:color w:val="auto"/>
        </w:rPr>
        <w:t xml:space="preserve">WEST virginia </w:t>
      </w:r>
      <w:r w:rsidR="009F7772" w:rsidRPr="00D91B79">
        <w:rPr>
          <w:color w:val="auto"/>
        </w:rPr>
        <w:t>Legislature</w:t>
      </w:r>
    </w:p>
    <w:p w14:paraId="4D66743B" w14:textId="4FEE7CAA" w:rsidR="00CD36CF" w:rsidRPr="00D91B79" w:rsidRDefault="00CD36CF" w:rsidP="00CC1F3B">
      <w:pPr>
        <w:pStyle w:val="TitlePageSession"/>
        <w:rPr>
          <w:color w:val="auto"/>
        </w:rPr>
      </w:pPr>
      <w:r w:rsidRPr="00D91B79">
        <w:rPr>
          <w:color w:val="auto"/>
        </w:rPr>
        <w:t>20</w:t>
      </w:r>
      <w:r w:rsidR="007609FA" w:rsidRPr="00D91B79">
        <w:rPr>
          <w:color w:val="auto"/>
        </w:rPr>
        <w:t>2</w:t>
      </w:r>
      <w:r w:rsidR="00F10511" w:rsidRPr="00D91B79">
        <w:rPr>
          <w:color w:val="auto"/>
        </w:rPr>
        <w:t>3</w:t>
      </w:r>
      <w:r w:rsidRPr="00D91B79">
        <w:rPr>
          <w:color w:val="auto"/>
        </w:rPr>
        <w:t xml:space="preserve"> regular session</w:t>
      </w:r>
    </w:p>
    <w:p w14:paraId="6E85D9B1" w14:textId="77777777" w:rsidR="00CD36CF" w:rsidRPr="00D91B79" w:rsidRDefault="00851FA3"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91B79">
            <w:rPr>
              <w:color w:val="auto"/>
            </w:rPr>
            <w:t>Introduced</w:t>
          </w:r>
        </w:sdtContent>
      </w:sdt>
    </w:p>
    <w:p w14:paraId="1FFD4879" w14:textId="56F7B7AB" w:rsidR="00CD36CF" w:rsidRPr="00D91B79" w:rsidRDefault="00851FA3"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D91B79">
            <w:rPr>
              <w:color w:val="auto"/>
            </w:rPr>
            <w:t>House</w:t>
          </w:r>
        </w:sdtContent>
      </w:sdt>
      <w:r w:rsidR="00303684" w:rsidRPr="00D91B79">
        <w:rPr>
          <w:color w:val="auto"/>
        </w:rPr>
        <w:t xml:space="preserve"> </w:t>
      </w:r>
      <w:r w:rsidR="00CD36CF" w:rsidRPr="00D91B79">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3365</w:t>
          </w:r>
        </w:sdtContent>
      </w:sdt>
      <w:r w:rsidR="00F234BB" w:rsidRPr="00D91B79">
        <w:rPr>
          <w:color w:val="auto"/>
        </w:rPr>
        <w:t xml:space="preserve"> </w:t>
      </w:r>
    </w:p>
    <w:p w14:paraId="52D21675" w14:textId="20E3E202" w:rsidR="00CD36CF" w:rsidRPr="00D91B79" w:rsidRDefault="00CD36CF" w:rsidP="00CC1F3B">
      <w:pPr>
        <w:pStyle w:val="Sponsors"/>
        <w:rPr>
          <w:color w:val="auto"/>
        </w:rPr>
      </w:pPr>
      <w:r w:rsidRPr="00D91B79">
        <w:rPr>
          <w:color w:val="auto"/>
        </w:rPr>
        <w:t xml:space="preserve">By </w:t>
      </w:r>
      <w:sdt>
        <w:sdtPr>
          <w:rPr>
            <w:color w:val="auto"/>
          </w:rPr>
          <w:tag w:val="Sponsors"/>
          <w:id w:val="1589585889"/>
          <w:placeholder>
            <w:docPart w:val="EAE45A651D4745E790ECB2ACB0743862"/>
          </w:placeholder>
          <w:text w:multiLine="1"/>
        </w:sdtPr>
        <w:sdtEndPr/>
        <w:sdtContent>
          <w:r w:rsidR="00814AD8" w:rsidRPr="00D91B79">
            <w:rPr>
              <w:color w:val="auto"/>
            </w:rPr>
            <w:t xml:space="preserve">Delegate </w:t>
          </w:r>
          <w:r w:rsidR="00E622CF" w:rsidRPr="00D91B79">
            <w:rPr>
              <w:color w:val="auto"/>
            </w:rPr>
            <w:t>Riley</w:t>
          </w:r>
        </w:sdtContent>
      </w:sdt>
    </w:p>
    <w:p w14:paraId="60B471CD" w14:textId="6616A0DC" w:rsidR="00E831B3" w:rsidRPr="00D91B79" w:rsidRDefault="00CD36CF" w:rsidP="00C52F91">
      <w:pPr>
        <w:pStyle w:val="References"/>
        <w:rPr>
          <w:color w:val="auto"/>
        </w:rPr>
      </w:pPr>
      <w:r w:rsidRPr="00D91B79">
        <w:rPr>
          <w:color w:val="auto"/>
        </w:rPr>
        <w:t>[</w:t>
      </w:r>
      <w:sdt>
        <w:sdtPr>
          <w:rPr>
            <w:color w:val="auto"/>
          </w:rPr>
          <w:tag w:val="References"/>
          <w:id w:val="-1043047873"/>
          <w:placeholder>
            <w:docPart w:val="72F96FE023FE4DCF8CE63779FEE0FE2B"/>
          </w:placeholder>
          <w:text w:multiLine="1"/>
        </w:sdtPr>
        <w:sdtEndPr/>
        <w:sdtContent>
          <w:r w:rsidR="00851FA3">
            <w:rPr>
              <w:color w:val="auto"/>
            </w:rPr>
            <w:t>Introduced February 10, 2023; Referred to the Committee on Energy and Manufacturing then the Judiciary</w:t>
          </w:r>
        </w:sdtContent>
      </w:sdt>
      <w:r w:rsidRPr="00D91B79">
        <w:rPr>
          <w:color w:val="auto"/>
        </w:rPr>
        <w:t>]</w:t>
      </w:r>
    </w:p>
    <w:p w14:paraId="07F3D0ED" w14:textId="760EFD0B" w:rsidR="007B7C61" w:rsidRPr="00D91B79" w:rsidRDefault="0000526A" w:rsidP="004918C8">
      <w:pPr>
        <w:pStyle w:val="TitleSection"/>
        <w:rPr>
          <w:color w:val="auto"/>
        </w:rPr>
      </w:pPr>
      <w:r w:rsidRPr="00D91B79">
        <w:rPr>
          <w:color w:val="auto"/>
        </w:rPr>
        <w:lastRenderedPageBreak/>
        <w:t>A</w:t>
      </w:r>
      <w:r w:rsidR="00814AD8" w:rsidRPr="00D91B79">
        <w:rPr>
          <w:color w:val="auto"/>
        </w:rPr>
        <w:t xml:space="preserve"> BILL </w:t>
      </w:r>
      <w:r w:rsidR="007609FA" w:rsidRPr="00D91B79">
        <w:rPr>
          <w:color w:val="auto"/>
        </w:rPr>
        <w:t xml:space="preserve">to amend </w:t>
      </w:r>
      <w:r w:rsidR="0074715C" w:rsidRPr="00D91B79">
        <w:rPr>
          <w:color w:val="auto"/>
        </w:rPr>
        <w:t>and reenact §</w:t>
      </w:r>
      <w:r w:rsidR="00F10511" w:rsidRPr="00D91B79">
        <w:rPr>
          <w:color w:val="auto"/>
        </w:rPr>
        <w:t>5B-2-21</w:t>
      </w:r>
      <w:r w:rsidR="00870DD6" w:rsidRPr="00D91B79">
        <w:rPr>
          <w:color w:val="auto"/>
        </w:rPr>
        <w:t xml:space="preserve"> and §24-1-2</w:t>
      </w:r>
      <w:r w:rsidR="0074715C" w:rsidRPr="00D91B79">
        <w:rPr>
          <w:color w:val="auto"/>
        </w:rPr>
        <w:t xml:space="preserve"> of </w:t>
      </w:r>
      <w:r w:rsidR="007609FA" w:rsidRPr="00D91B79">
        <w:rPr>
          <w:color w:val="auto"/>
        </w:rPr>
        <w:t xml:space="preserve">the Code of West Virginia, 1931, as amended, </w:t>
      </w:r>
      <w:r w:rsidR="0074715C" w:rsidRPr="00D91B79">
        <w:rPr>
          <w:color w:val="auto"/>
        </w:rPr>
        <w:t>relating to</w:t>
      </w:r>
      <w:r w:rsidR="007321AC" w:rsidRPr="00D91B79">
        <w:rPr>
          <w:color w:val="auto"/>
        </w:rPr>
        <w:t xml:space="preserve"> </w:t>
      </w:r>
      <w:r w:rsidR="0072275A" w:rsidRPr="00D91B79">
        <w:rPr>
          <w:color w:val="auto"/>
        </w:rPr>
        <w:t>including non-combustion and other fuel sources that are free of carbon dioxide of that use carbon dioxide sequestration in the Economic Development Act of 1985, and to exclude from the definition of "public utility" any subsidiary of a public utility providing electric service within a Certified High Impact Industrial Business Development District.</w:t>
      </w:r>
    </w:p>
    <w:p w14:paraId="7F20B385" w14:textId="71A6892F" w:rsidR="0074715C" w:rsidRPr="00D91B79" w:rsidRDefault="00814AD8" w:rsidP="0074715C">
      <w:pPr>
        <w:pStyle w:val="EnactingClause"/>
        <w:rPr>
          <w:color w:val="auto"/>
        </w:rPr>
      </w:pPr>
      <w:r w:rsidRPr="00D91B79">
        <w:rPr>
          <w:color w:val="auto"/>
        </w:rPr>
        <w:t>Be it enacted by the Legislature of West Virginia:</w:t>
      </w:r>
    </w:p>
    <w:p w14:paraId="07278325" w14:textId="77777777" w:rsidR="00390D5D" w:rsidRPr="00D91B79" w:rsidRDefault="00390D5D" w:rsidP="00634E4E">
      <w:pPr>
        <w:pStyle w:val="ChapterHeading"/>
        <w:rPr>
          <w:color w:val="auto"/>
        </w:rPr>
        <w:sectPr w:rsidR="00390D5D" w:rsidRPr="00D91B79" w:rsidSect="00AA0B49">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91B79">
        <w:rPr>
          <w:color w:val="auto"/>
        </w:rPr>
        <w:t>CHAPTER 5B. ECONOMIC DEVELOPMENT ACT OF 1985.</w:t>
      </w:r>
    </w:p>
    <w:p w14:paraId="7397CE17" w14:textId="77777777" w:rsidR="00F10511" w:rsidRPr="00D91B79" w:rsidRDefault="00F10511" w:rsidP="00571CE7">
      <w:pPr>
        <w:pStyle w:val="ArticleHeading"/>
        <w:rPr>
          <w:color w:val="auto"/>
        </w:rPr>
      </w:pPr>
      <w:r w:rsidRPr="00D91B79">
        <w:rPr>
          <w:color w:val="auto"/>
        </w:rPr>
        <w:t>ARTICLE 2. DEPARTMENT OF ECONOMIC DEVELOPMENT.</w:t>
      </w:r>
    </w:p>
    <w:p w14:paraId="2233A403" w14:textId="77777777" w:rsidR="00167BD5" w:rsidRPr="00D91B79" w:rsidRDefault="00F10511" w:rsidP="001661D8">
      <w:pPr>
        <w:pStyle w:val="SectionHeading"/>
        <w:rPr>
          <w:color w:val="auto"/>
        </w:rPr>
        <w:sectPr w:rsidR="00167BD5" w:rsidRPr="00D91B79" w:rsidSect="00390D5D">
          <w:type w:val="continuous"/>
          <w:pgSz w:w="12240" w:h="15840" w:code="1"/>
          <w:pgMar w:top="1440" w:right="1440" w:bottom="1440" w:left="1440" w:header="720" w:footer="720" w:gutter="0"/>
          <w:lnNumType w:countBy="1" w:restart="newSection"/>
          <w:pgNumType w:start="0"/>
          <w:cols w:space="720"/>
          <w:titlePg/>
          <w:docGrid w:linePitch="360"/>
        </w:sectPr>
      </w:pPr>
      <w:r w:rsidRPr="00D91B79">
        <w:rPr>
          <w:color w:val="auto"/>
        </w:rPr>
        <w:t>§5B-2-21. Certified Industrial Business Expansion Development Program.</w:t>
      </w:r>
    </w:p>
    <w:p w14:paraId="3ECA8409" w14:textId="4A02C4C4" w:rsidR="00F10511" w:rsidRPr="00D91B79" w:rsidRDefault="00F10511" w:rsidP="001661D8">
      <w:pPr>
        <w:pStyle w:val="SectionBody"/>
        <w:rPr>
          <w:color w:val="auto"/>
        </w:rPr>
      </w:pPr>
      <w:r w:rsidRPr="00D91B79">
        <w:rPr>
          <w:color w:val="auto"/>
        </w:rPr>
        <w:t xml:space="preserve">(a) </w:t>
      </w:r>
      <w:r w:rsidRPr="00D91B79">
        <w:rPr>
          <w:i/>
          <w:color w:val="auto"/>
        </w:rPr>
        <w:t>Program established</w:t>
      </w:r>
      <w:r w:rsidRPr="00D91B79">
        <w:rPr>
          <w:iCs/>
          <w:color w:val="auto"/>
        </w:rPr>
        <w:t xml:space="preserve">. </w:t>
      </w:r>
      <w:r w:rsidRPr="00D91B79">
        <w:rPr>
          <w:color w:val="auto"/>
        </w:rPr>
        <w:t>— The Certified Industrial Business Expansion Development Program is hereby created and is to be administered as a program within the Department of Economic Development to encourage the continued development, construction, operation, maintenance, and expansion in West Virginia of high impact industrial plants and facilities, in certain circumstances where the availability of electricity generated from renewable sources</w:t>
      </w:r>
      <w:r w:rsidR="007B6BA5" w:rsidRPr="00D91B79">
        <w:rPr>
          <w:color w:val="auto"/>
        </w:rPr>
        <w:t>,</w:t>
      </w:r>
      <w:r w:rsidR="007B6BA5" w:rsidRPr="00D91B79">
        <w:rPr>
          <w:color w:val="auto"/>
          <w:u w:val="single"/>
        </w:rPr>
        <w:t xml:space="preserve"> </w:t>
      </w:r>
      <w:r w:rsidR="003B05EB" w:rsidRPr="00D91B79">
        <w:rPr>
          <w:color w:val="auto"/>
          <w:u w:val="single"/>
        </w:rPr>
        <w:t xml:space="preserve">non-combustion sources, </w:t>
      </w:r>
      <w:r w:rsidR="007B6BA5" w:rsidRPr="00D91B79">
        <w:rPr>
          <w:color w:val="auto"/>
          <w:u w:val="single"/>
        </w:rPr>
        <w:t xml:space="preserve">sources that are </w:t>
      </w:r>
      <w:r w:rsidR="008C6D55" w:rsidRPr="00D91B79">
        <w:rPr>
          <w:color w:val="auto"/>
          <w:u w:val="single"/>
        </w:rPr>
        <w:t xml:space="preserve">free of </w:t>
      </w:r>
      <w:r w:rsidR="007B6BA5" w:rsidRPr="00D91B79">
        <w:rPr>
          <w:color w:val="auto"/>
          <w:u w:val="single"/>
        </w:rPr>
        <w:t xml:space="preserve">carbon dioxide emissions, or sources </w:t>
      </w:r>
      <w:r w:rsidR="008C6D55" w:rsidRPr="00D91B79">
        <w:rPr>
          <w:color w:val="auto"/>
          <w:u w:val="single"/>
        </w:rPr>
        <w:t>utilizing</w:t>
      </w:r>
      <w:r w:rsidR="007B6BA5" w:rsidRPr="00D91B79">
        <w:rPr>
          <w:color w:val="auto"/>
          <w:u w:val="single"/>
        </w:rPr>
        <w:t xml:space="preserve"> carbon dioxide sequestration,</w:t>
      </w:r>
      <w:r w:rsidRPr="00D91B79">
        <w:rPr>
          <w:color w:val="auto"/>
        </w:rPr>
        <w:t xml:space="preserve"> is demonstrated to be necessary</w:t>
      </w:r>
      <w:r w:rsidR="00373365" w:rsidRPr="00D91B79">
        <w:rPr>
          <w:color w:val="auto"/>
          <w:u w:val="single"/>
        </w:rPr>
        <w:t xml:space="preserve"> to </w:t>
      </w:r>
      <w:r w:rsidR="00276B37" w:rsidRPr="00D91B79">
        <w:rPr>
          <w:color w:val="auto"/>
          <w:u w:val="single"/>
        </w:rPr>
        <w:t>encourage</w:t>
      </w:r>
      <w:r w:rsidR="00373365" w:rsidRPr="00D91B79">
        <w:rPr>
          <w:color w:val="auto"/>
          <w:u w:val="single"/>
        </w:rPr>
        <w:t xml:space="preserve"> economic development</w:t>
      </w:r>
      <w:r w:rsidRPr="00D91B79">
        <w:rPr>
          <w:color w:val="auto"/>
        </w:rPr>
        <w:t xml:space="preserve">. In order to effectuate the purposes of this section, the Department of Economic Development or any agency, division, or subdivision thereof, may propose for promulgation of legislative rules, including emergency rules, in accordance with §29A-3-1 </w:t>
      </w:r>
      <w:r w:rsidRPr="00D91B79">
        <w:rPr>
          <w:i/>
          <w:iCs/>
          <w:color w:val="auto"/>
        </w:rPr>
        <w:t>et seq</w:t>
      </w:r>
      <w:r w:rsidRPr="00D91B79">
        <w:rPr>
          <w:color w:val="auto"/>
        </w:rPr>
        <w:t xml:space="preserve">. of this code. </w:t>
      </w:r>
    </w:p>
    <w:p w14:paraId="7A381187" w14:textId="77777777" w:rsidR="00F10511" w:rsidRPr="00D91B79" w:rsidRDefault="00F10511" w:rsidP="001661D8">
      <w:pPr>
        <w:pStyle w:val="SectionBody"/>
        <w:rPr>
          <w:color w:val="auto"/>
        </w:rPr>
      </w:pPr>
      <w:r w:rsidRPr="00D91B79">
        <w:rPr>
          <w:color w:val="auto"/>
        </w:rPr>
        <w:t xml:space="preserve">(b) </w:t>
      </w:r>
      <w:r w:rsidRPr="00D91B79">
        <w:rPr>
          <w:i/>
          <w:color w:val="auto"/>
        </w:rPr>
        <w:t>District certification</w:t>
      </w:r>
      <w:r w:rsidRPr="00D91B79">
        <w:rPr>
          <w:iCs/>
          <w:color w:val="auto"/>
        </w:rPr>
        <w:t>.</w:t>
      </w:r>
      <w:r w:rsidRPr="00D91B79">
        <w:rPr>
          <w:color w:val="auto"/>
        </w:rPr>
        <w:t>— The Secretary of the Department of Economic Development may identify and certify high impact industrial business development districts in this state upon a finding that the following requirements are met:</w:t>
      </w:r>
    </w:p>
    <w:p w14:paraId="54055417" w14:textId="3D755E48" w:rsidR="00F10511" w:rsidRPr="00D91B79" w:rsidRDefault="00F10511" w:rsidP="001661D8">
      <w:pPr>
        <w:pStyle w:val="SectionBody"/>
        <w:rPr>
          <w:color w:val="auto"/>
        </w:rPr>
      </w:pPr>
      <w:r w:rsidRPr="00D91B79">
        <w:rPr>
          <w:color w:val="auto"/>
        </w:rPr>
        <w:t>(1) Certification of the high impact industrial business development district and location of new or expanded businesses</w:t>
      </w:r>
      <w:r w:rsidR="003B05EB" w:rsidRPr="00D91B79">
        <w:rPr>
          <w:color w:val="auto"/>
        </w:rPr>
        <w:t xml:space="preserve"> </w:t>
      </w:r>
      <w:r w:rsidR="003B05EB" w:rsidRPr="00D91B79">
        <w:rPr>
          <w:color w:val="auto"/>
          <w:u w:val="single"/>
        </w:rPr>
        <w:t>or facilities</w:t>
      </w:r>
      <w:r w:rsidRPr="00D91B79">
        <w:rPr>
          <w:color w:val="auto"/>
        </w:rPr>
        <w:t xml:space="preserve"> within the district will have a significant and positive economic impact on the state;</w:t>
      </w:r>
    </w:p>
    <w:p w14:paraId="6B77CD7F" w14:textId="7514EB9C" w:rsidR="00F10511" w:rsidRPr="00D91B79" w:rsidRDefault="00F10511" w:rsidP="001661D8">
      <w:pPr>
        <w:pStyle w:val="SectionBody"/>
        <w:rPr>
          <w:color w:val="auto"/>
        </w:rPr>
      </w:pPr>
      <w:r w:rsidRPr="00D91B79">
        <w:rPr>
          <w:color w:val="auto"/>
        </w:rPr>
        <w:t>(2) Certification of the high impact industrial business development district is necessary to attract at least two businesses</w:t>
      </w:r>
      <w:r w:rsidR="003B05EB" w:rsidRPr="00D91B79">
        <w:rPr>
          <w:rFonts w:eastAsiaTheme="minorHAnsi"/>
          <w:color w:val="auto"/>
          <w:u w:val="single"/>
        </w:rPr>
        <w:t xml:space="preserve"> </w:t>
      </w:r>
      <w:r w:rsidR="003B05EB" w:rsidRPr="00D91B79">
        <w:rPr>
          <w:color w:val="auto"/>
          <w:u w:val="single"/>
        </w:rPr>
        <w:t>or facilities</w:t>
      </w:r>
      <w:r w:rsidRPr="00D91B79">
        <w:rPr>
          <w:color w:val="auto"/>
        </w:rPr>
        <w:t xml:space="preserve"> to locate or expand in this state; </w:t>
      </w:r>
    </w:p>
    <w:p w14:paraId="6E13647D" w14:textId="71BB45E7" w:rsidR="00F10511" w:rsidRPr="00D91B79" w:rsidRDefault="00F10511" w:rsidP="001661D8">
      <w:pPr>
        <w:pStyle w:val="SectionBody"/>
        <w:rPr>
          <w:color w:val="auto"/>
        </w:rPr>
      </w:pPr>
      <w:r w:rsidRPr="00D91B79">
        <w:rPr>
          <w:color w:val="auto"/>
        </w:rPr>
        <w:t>(3) The area to be certified as a high impact industrial business development district shall be no greater than 2,250 acres and must be located on land</w:t>
      </w:r>
      <w:r w:rsidR="00075C02" w:rsidRPr="00D91B79">
        <w:rPr>
          <w:color w:val="auto"/>
        </w:rPr>
        <w:t xml:space="preserve"> </w:t>
      </w:r>
      <w:r w:rsidR="00075C02" w:rsidRPr="00D91B79">
        <w:rPr>
          <w:color w:val="auto"/>
          <w:u w:val="single"/>
        </w:rPr>
        <w:t>in this state</w:t>
      </w:r>
      <w:r w:rsidRPr="00D91B79">
        <w:rPr>
          <w:color w:val="auto"/>
        </w:rPr>
        <w:t xml:space="preserve"> sold or leased by the </w:t>
      </w:r>
      <w:r w:rsidR="00252904" w:rsidRPr="00D91B79">
        <w:rPr>
          <w:color w:val="auto"/>
          <w:u w:val="single"/>
        </w:rPr>
        <w:t xml:space="preserve">federal government; the </w:t>
      </w:r>
      <w:r w:rsidRPr="00D91B79">
        <w:rPr>
          <w:color w:val="auto"/>
        </w:rPr>
        <w:t>state, its agencies, or political subdivisions as defined in §29-12A-3(c) of this code with a purpose of creating a high impact industrial business development district</w:t>
      </w:r>
      <w:r w:rsidR="00252904" w:rsidRPr="00D91B79">
        <w:rPr>
          <w:color w:val="auto"/>
          <w:u w:val="single"/>
        </w:rPr>
        <w:t>;</w:t>
      </w:r>
      <w:r w:rsidR="003B05EB" w:rsidRPr="00D91B79">
        <w:rPr>
          <w:color w:val="auto"/>
          <w:u w:val="single"/>
        </w:rPr>
        <w:t xml:space="preserve"> land that is occupied by a </w:t>
      </w:r>
      <w:r w:rsidR="001F0876" w:rsidRPr="00D91B79">
        <w:rPr>
          <w:color w:val="auto"/>
          <w:u w:val="single"/>
        </w:rPr>
        <w:t>C</w:t>
      </w:r>
      <w:r w:rsidR="003B05EB" w:rsidRPr="00D91B79">
        <w:rPr>
          <w:color w:val="auto"/>
          <w:u w:val="single"/>
        </w:rPr>
        <w:t xml:space="preserve">ritical </w:t>
      </w:r>
      <w:r w:rsidR="001F0876" w:rsidRPr="00D91B79">
        <w:rPr>
          <w:color w:val="auto"/>
          <w:u w:val="single"/>
        </w:rPr>
        <w:t>I</w:t>
      </w:r>
      <w:r w:rsidR="003B05EB" w:rsidRPr="00D91B79">
        <w:rPr>
          <w:color w:val="auto"/>
          <w:u w:val="single"/>
        </w:rPr>
        <w:t xml:space="preserve">nfrastructure </w:t>
      </w:r>
      <w:r w:rsidR="001F0876" w:rsidRPr="00D91B79">
        <w:rPr>
          <w:color w:val="auto"/>
          <w:u w:val="single"/>
        </w:rPr>
        <w:t>F</w:t>
      </w:r>
      <w:r w:rsidR="003B05EB" w:rsidRPr="00D91B79">
        <w:rPr>
          <w:color w:val="auto"/>
          <w:u w:val="single"/>
        </w:rPr>
        <w:t>acility as defined in this section</w:t>
      </w:r>
      <w:r w:rsidR="00252904" w:rsidRPr="00D91B79">
        <w:rPr>
          <w:color w:val="auto"/>
          <w:u w:val="single"/>
        </w:rPr>
        <w:t>;</w:t>
      </w:r>
      <w:r w:rsidRPr="00D91B79">
        <w:rPr>
          <w:color w:val="auto"/>
        </w:rPr>
        <w:t xml:space="preserve"> </w:t>
      </w:r>
      <w:r w:rsidRPr="00D91B79">
        <w:rPr>
          <w:strike/>
          <w:color w:val="auto"/>
        </w:rPr>
        <w:t>or on</w:t>
      </w:r>
      <w:r w:rsidRPr="00D91B79">
        <w:rPr>
          <w:color w:val="auto"/>
        </w:rPr>
        <w:t xml:space="preserve"> land that has been previously used for </w:t>
      </w:r>
      <w:r w:rsidR="003B05EB" w:rsidRPr="00D91B79">
        <w:rPr>
          <w:color w:val="auto"/>
          <w:u w:val="single"/>
        </w:rPr>
        <w:t xml:space="preserve">surface </w:t>
      </w:r>
      <w:r w:rsidRPr="00D91B79">
        <w:rPr>
          <w:color w:val="auto"/>
        </w:rPr>
        <w:t>coal mining operations</w:t>
      </w:r>
      <w:r w:rsidR="00252904" w:rsidRPr="00D91B79">
        <w:rPr>
          <w:color w:val="auto"/>
        </w:rPr>
        <w:t>;</w:t>
      </w:r>
      <w:r w:rsidR="003B05EB" w:rsidRPr="00D91B79">
        <w:rPr>
          <w:color w:val="auto"/>
          <w:u w:val="single"/>
        </w:rPr>
        <w:t xml:space="preserve"> </w:t>
      </w:r>
      <w:r w:rsidR="00124B05" w:rsidRPr="00D91B79">
        <w:rPr>
          <w:color w:val="auto"/>
          <w:u w:val="single"/>
        </w:rPr>
        <w:t>or</w:t>
      </w:r>
      <w:r w:rsidR="003B05EB" w:rsidRPr="00D91B79">
        <w:rPr>
          <w:color w:val="auto"/>
          <w:u w:val="single"/>
        </w:rPr>
        <w:t xml:space="preserve"> </w:t>
      </w:r>
      <w:r w:rsidR="00124B05" w:rsidRPr="00D91B79">
        <w:rPr>
          <w:color w:val="auto"/>
          <w:u w:val="single"/>
        </w:rPr>
        <w:t xml:space="preserve">surface land that has been </w:t>
      </w:r>
      <w:r w:rsidR="003B05EB" w:rsidRPr="00D91B79">
        <w:rPr>
          <w:color w:val="auto"/>
          <w:u w:val="single"/>
        </w:rPr>
        <w:t>disturbed as part of an underground mining operation</w:t>
      </w:r>
      <w:r w:rsidRPr="00D91B79">
        <w:rPr>
          <w:strike/>
          <w:color w:val="auto"/>
        </w:rPr>
        <w:t xml:space="preserve"> in the state</w:t>
      </w:r>
      <w:r w:rsidRPr="00D91B79">
        <w:rPr>
          <w:color w:val="auto"/>
        </w:rPr>
        <w:t>; and</w:t>
      </w:r>
    </w:p>
    <w:p w14:paraId="79030A37" w14:textId="43D2DDAE" w:rsidR="00F10511" w:rsidRPr="00D91B79" w:rsidRDefault="00F10511" w:rsidP="001661D8">
      <w:pPr>
        <w:pStyle w:val="SectionBody"/>
        <w:rPr>
          <w:color w:val="auto"/>
        </w:rPr>
      </w:pPr>
      <w:r w:rsidRPr="00D91B79">
        <w:rPr>
          <w:color w:val="auto"/>
        </w:rPr>
        <w:t>(4) The electricity generated from renewable sources</w:t>
      </w:r>
      <w:r w:rsidR="008C6D55" w:rsidRPr="00D91B79">
        <w:rPr>
          <w:color w:val="auto"/>
        </w:rPr>
        <w:t xml:space="preserve">, </w:t>
      </w:r>
      <w:r w:rsidR="003B05EB" w:rsidRPr="00D91B79">
        <w:rPr>
          <w:color w:val="auto"/>
          <w:u w:val="single"/>
        </w:rPr>
        <w:t xml:space="preserve">non-combustion sources, </w:t>
      </w:r>
      <w:r w:rsidR="008C6D55" w:rsidRPr="00D91B79">
        <w:rPr>
          <w:color w:val="auto"/>
          <w:u w:val="single"/>
        </w:rPr>
        <w:t>sources that are free of carbon dioxide emissions, or sources utilizing carbon dioxide sequestration</w:t>
      </w:r>
      <w:r w:rsidR="008C6D55" w:rsidRPr="00D91B79">
        <w:rPr>
          <w:color w:val="auto"/>
        </w:rPr>
        <w:t xml:space="preserve"> </w:t>
      </w:r>
      <w:r w:rsidRPr="00D91B79">
        <w:rPr>
          <w:color w:val="auto"/>
        </w:rPr>
        <w:t>within the district will be used within the district or delivered to the wholesale market.</w:t>
      </w:r>
    </w:p>
    <w:p w14:paraId="0B8F23FF" w14:textId="16F61962" w:rsidR="00E46B4F" w:rsidRPr="00D91B79" w:rsidRDefault="00E46B4F" w:rsidP="001661D8">
      <w:pPr>
        <w:pStyle w:val="SectionBody"/>
        <w:rPr>
          <w:color w:val="auto"/>
          <w:u w:val="single"/>
        </w:rPr>
      </w:pPr>
      <w:r w:rsidRPr="00D91B79">
        <w:rPr>
          <w:color w:val="auto"/>
          <w:u w:val="single"/>
        </w:rPr>
        <w:t>(5) For the purposes of this section, Critical Infrastructure Facility means</w:t>
      </w:r>
      <w:r w:rsidR="00DC6D2D" w:rsidRPr="00D91B79">
        <w:rPr>
          <w:color w:val="auto"/>
          <w:u w:val="single"/>
        </w:rPr>
        <w:t xml:space="preserve"> only:</w:t>
      </w:r>
    </w:p>
    <w:p w14:paraId="59772873" w14:textId="77777777" w:rsidR="00DC6D2D" w:rsidRPr="00D91B79" w:rsidRDefault="00DC6D2D" w:rsidP="00DC6D2D">
      <w:pPr>
        <w:pStyle w:val="SectionBody"/>
        <w:rPr>
          <w:color w:val="auto"/>
          <w:u w:val="single"/>
        </w:rPr>
      </w:pPr>
      <w:r w:rsidRPr="00D91B79">
        <w:rPr>
          <w:color w:val="auto"/>
          <w:u w:val="single"/>
        </w:rPr>
        <w:t>(A) A petroleum or alumina refinery;</w:t>
      </w:r>
    </w:p>
    <w:p w14:paraId="4B57BA2A" w14:textId="415251B3" w:rsidR="00DC6D2D" w:rsidRPr="00D91B79" w:rsidRDefault="00DC6D2D" w:rsidP="00DC6D2D">
      <w:pPr>
        <w:pStyle w:val="SectionBody"/>
        <w:rPr>
          <w:color w:val="auto"/>
          <w:u w:val="single"/>
        </w:rPr>
      </w:pPr>
      <w:r w:rsidRPr="00D91B79">
        <w:rPr>
          <w:color w:val="auto"/>
          <w:u w:val="single"/>
        </w:rPr>
        <w:t>(B) A chemical, polymer</w:t>
      </w:r>
      <w:r w:rsidR="00A7518E" w:rsidRPr="00D91B79">
        <w:rPr>
          <w:color w:val="auto"/>
          <w:u w:val="single"/>
        </w:rPr>
        <w:t>,</w:t>
      </w:r>
      <w:r w:rsidRPr="00D91B79">
        <w:rPr>
          <w:color w:val="auto"/>
          <w:u w:val="single"/>
        </w:rPr>
        <w:t xml:space="preserve"> or rubber manufacturing facility;</w:t>
      </w:r>
    </w:p>
    <w:p w14:paraId="7F8DB6CB" w14:textId="77777777" w:rsidR="00DC6D2D" w:rsidRPr="00D91B79" w:rsidRDefault="00DC6D2D" w:rsidP="00DC6D2D">
      <w:pPr>
        <w:pStyle w:val="SectionBody"/>
        <w:rPr>
          <w:color w:val="auto"/>
          <w:u w:val="single"/>
        </w:rPr>
      </w:pPr>
      <w:r w:rsidRPr="00D91B79">
        <w:rPr>
          <w:color w:val="auto"/>
          <w:u w:val="single"/>
        </w:rPr>
        <w:t>(C) A water intake structure, water treatment facility, wastewater treatment plant or pump station;</w:t>
      </w:r>
    </w:p>
    <w:p w14:paraId="7AAA8C45" w14:textId="77777777" w:rsidR="00DC6D2D" w:rsidRPr="00D91B79" w:rsidRDefault="00DC6D2D" w:rsidP="00DC6D2D">
      <w:pPr>
        <w:pStyle w:val="SectionBody"/>
        <w:rPr>
          <w:color w:val="auto"/>
          <w:u w:val="single"/>
        </w:rPr>
      </w:pPr>
      <w:r w:rsidRPr="00D91B79">
        <w:rPr>
          <w:color w:val="auto"/>
          <w:u w:val="single"/>
        </w:rPr>
        <w:t>(D) A natural gas compressor station;</w:t>
      </w:r>
    </w:p>
    <w:p w14:paraId="7BD41D16" w14:textId="77777777" w:rsidR="00DC6D2D" w:rsidRPr="00D91B79" w:rsidRDefault="00DC6D2D" w:rsidP="00DC6D2D">
      <w:pPr>
        <w:pStyle w:val="SectionBody"/>
        <w:rPr>
          <w:color w:val="auto"/>
          <w:u w:val="single"/>
        </w:rPr>
      </w:pPr>
      <w:r w:rsidRPr="00D91B79">
        <w:rPr>
          <w:color w:val="auto"/>
          <w:u w:val="single"/>
        </w:rPr>
        <w:t>(E) Wireline and wireless telecommunications infrastructure;</w:t>
      </w:r>
    </w:p>
    <w:p w14:paraId="136CD619" w14:textId="77777777" w:rsidR="00DC6D2D" w:rsidRPr="00D91B79" w:rsidRDefault="00DC6D2D" w:rsidP="00DC6D2D">
      <w:pPr>
        <w:pStyle w:val="SectionBody"/>
        <w:rPr>
          <w:color w:val="auto"/>
          <w:u w:val="single"/>
        </w:rPr>
      </w:pPr>
      <w:r w:rsidRPr="00D91B79">
        <w:rPr>
          <w:color w:val="auto"/>
          <w:u w:val="single"/>
        </w:rPr>
        <w:t>(F) A gas processing plant, including a plant used in the processing, treatment, or fractionation of natural gas or natural gas liquids;</w:t>
      </w:r>
    </w:p>
    <w:p w14:paraId="515E2F5C" w14:textId="77777777" w:rsidR="00DC6D2D" w:rsidRPr="00D91B79" w:rsidRDefault="00DC6D2D" w:rsidP="00DC6D2D">
      <w:pPr>
        <w:pStyle w:val="SectionBody"/>
        <w:rPr>
          <w:color w:val="auto"/>
          <w:u w:val="single"/>
        </w:rPr>
      </w:pPr>
      <w:r w:rsidRPr="00D91B79">
        <w:rPr>
          <w:color w:val="auto"/>
          <w:u w:val="single"/>
        </w:rPr>
        <w:t>(G) A steelmaking facility that uses an electric arc furnace to make steel;</w:t>
      </w:r>
    </w:p>
    <w:p w14:paraId="254BB1B1" w14:textId="65FE4207" w:rsidR="00DC6D2D" w:rsidRPr="00D91B79" w:rsidRDefault="00DC6D2D" w:rsidP="00DC6D2D">
      <w:pPr>
        <w:pStyle w:val="SectionBody"/>
        <w:rPr>
          <w:color w:val="auto"/>
          <w:u w:val="single"/>
        </w:rPr>
      </w:pPr>
      <w:r w:rsidRPr="00D91B79">
        <w:rPr>
          <w:color w:val="auto"/>
          <w:u w:val="single"/>
        </w:rPr>
        <w:t xml:space="preserve">(H) </w:t>
      </w:r>
      <w:r w:rsidR="00A03961" w:rsidRPr="00D91B79">
        <w:rPr>
          <w:color w:val="auto"/>
          <w:u w:val="single"/>
        </w:rPr>
        <w:t>A m</w:t>
      </w:r>
      <w:r w:rsidRPr="00D91B79">
        <w:rPr>
          <w:color w:val="auto"/>
          <w:u w:val="single"/>
        </w:rPr>
        <w:t>ilitary facilit</w:t>
      </w:r>
      <w:r w:rsidR="00A03961" w:rsidRPr="00D91B79">
        <w:rPr>
          <w:color w:val="auto"/>
          <w:u w:val="single"/>
        </w:rPr>
        <w:t>y</w:t>
      </w:r>
      <w:r w:rsidRPr="00D91B79">
        <w:rPr>
          <w:color w:val="auto"/>
          <w:u w:val="single"/>
        </w:rPr>
        <w:t xml:space="preserve">, including national guard facilities and equipment storage areas where non-military personnel are prohibited; </w:t>
      </w:r>
    </w:p>
    <w:p w14:paraId="63ECA1E6" w14:textId="699DF39D" w:rsidR="00DC6D2D" w:rsidRPr="00D91B79" w:rsidRDefault="00DC6D2D" w:rsidP="00DC6D2D">
      <w:pPr>
        <w:pStyle w:val="SectionBody"/>
        <w:rPr>
          <w:color w:val="auto"/>
          <w:u w:val="single"/>
        </w:rPr>
      </w:pPr>
      <w:r w:rsidRPr="00D91B79">
        <w:rPr>
          <w:color w:val="auto"/>
          <w:u w:val="single"/>
        </w:rPr>
        <w:t xml:space="preserve">(I) </w:t>
      </w:r>
      <w:r w:rsidR="00A03961" w:rsidRPr="00D91B79">
        <w:rPr>
          <w:color w:val="auto"/>
          <w:u w:val="single"/>
        </w:rPr>
        <w:t>A f</w:t>
      </w:r>
      <w:r w:rsidRPr="00D91B79">
        <w:rPr>
          <w:color w:val="auto"/>
          <w:u w:val="single"/>
        </w:rPr>
        <w:t xml:space="preserve">ederal </w:t>
      </w:r>
      <w:r w:rsidR="00A03961" w:rsidRPr="00D91B79">
        <w:rPr>
          <w:color w:val="auto"/>
          <w:u w:val="single"/>
        </w:rPr>
        <w:t>or</w:t>
      </w:r>
      <w:r w:rsidRPr="00D91B79">
        <w:rPr>
          <w:color w:val="auto"/>
          <w:u w:val="single"/>
        </w:rPr>
        <w:t xml:space="preserve"> state intelligence </w:t>
      </w:r>
      <w:r w:rsidR="00152D4C" w:rsidRPr="00D91B79">
        <w:rPr>
          <w:color w:val="auto"/>
          <w:u w:val="single"/>
        </w:rPr>
        <w:t>or</w:t>
      </w:r>
      <w:r w:rsidRPr="00D91B79">
        <w:rPr>
          <w:color w:val="auto"/>
          <w:u w:val="single"/>
        </w:rPr>
        <w:t xml:space="preserve"> law enforcement facilit</w:t>
      </w:r>
      <w:r w:rsidR="00A03961" w:rsidRPr="00D91B79">
        <w:rPr>
          <w:color w:val="auto"/>
          <w:u w:val="single"/>
        </w:rPr>
        <w:t>y</w:t>
      </w:r>
      <w:r w:rsidRPr="00D91B79">
        <w:rPr>
          <w:color w:val="auto"/>
          <w:u w:val="single"/>
        </w:rPr>
        <w:t xml:space="preserve">, </w:t>
      </w:r>
    </w:p>
    <w:p w14:paraId="080BE327" w14:textId="0C4AF0EB" w:rsidR="00DC6D2D" w:rsidRPr="00D91B79" w:rsidRDefault="00DC6D2D" w:rsidP="00DC6D2D">
      <w:pPr>
        <w:pStyle w:val="SectionBody"/>
        <w:rPr>
          <w:color w:val="auto"/>
          <w:u w:val="single"/>
        </w:rPr>
      </w:pPr>
      <w:r w:rsidRPr="00D91B79">
        <w:rPr>
          <w:color w:val="auto"/>
          <w:u w:val="single"/>
        </w:rPr>
        <w:t xml:space="preserve">(J) </w:t>
      </w:r>
      <w:r w:rsidR="00A03961" w:rsidRPr="00D91B79">
        <w:rPr>
          <w:color w:val="auto"/>
          <w:u w:val="single"/>
        </w:rPr>
        <w:t>A h</w:t>
      </w:r>
      <w:r w:rsidRPr="00D91B79">
        <w:rPr>
          <w:color w:val="auto"/>
          <w:u w:val="single"/>
        </w:rPr>
        <w:t>ealth care facilit</w:t>
      </w:r>
      <w:r w:rsidR="00A03961" w:rsidRPr="00D91B79">
        <w:rPr>
          <w:color w:val="auto"/>
          <w:u w:val="single"/>
        </w:rPr>
        <w:t>y</w:t>
      </w:r>
      <w:r w:rsidRPr="00D91B79">
        <w:rPr>
          <w:color w:val="auto"/>
          <w:u w:val="single"/>
        </w:rPr>
        <w:t xml:space="preserve">; </w:t>
      </w:r>
    </w:p>
    <w:p w14:paraId="4B16068A" w14:textId="42F2BBFB" w:rsidR="00DC6D2D" w:rsidRPr="00D91B79" w:rsidRDefault="00DC6D2D" w:rsidP="00DC6D2D">
      <w:pPr>
        <w:pStyle w:val="SectionBody"/>
        <w:rPr>
          <w:color w:val="auto"/>
          <w:u w:val="single"/>
        </w:rPr>
      </w:pPr>
      <w:r w:rsidRPr="00D91B79">
        <w:rPr>
          <w:color w:val="auto"/>
          <w:u w:val="single"/>
        </w:rPr>
        <w:t xml:space="preserve">(K) </w:t>
      </w:r>
      <w:r w:rsidR="00A03961" w:rsidRPr="00D91B79">
        <w:rPr>
          <w:color w:val="auto"/>
          <w:u w:val="single"/>
        </w:rPr>
        <w:t>A d</w:t>
      </w:r>
      <w:r w:rsidRPr="00D91B79">
        <w:rPr>
          <w:color w:val="auto"/>
          <w:u w:val="single"/>
        </w:rPr>
        <w:t xml:space="preserve">ata storage </w:t>
      </w:r>
      <w:r w:rsidR="00A03961" w:rsidRPr="00D91B79">
        <w:rPr>
          <w:color w:val="auto"/>
          <w:u w:val="single"/>
        </w:rPr>
        <w:t xml:space="preserve">or </w:t>
      </w:r>
      <w:r w:rsidR="00D14F73" w:rsidRPr="00D91B79">
        <w:rPr>
          <w:color w:val="auto"/>
          <w:u w:val="single"/>
        </w:rPr>
        <w:t>data</w:t>
      </w:r>
      <w:r w:rsidRPr="00D91B79">
        <w:rPr>
          <w:color w:val="auto"/>
          <w:u w:val="single"/>
        </w:rPr>
        <w:t xml:space="preserve"> processing facilit</w:t>
      </w:r>
      <w:r w:rsidR="00A03961" w:rsidRPr="00D91B79">
        <w:rPr>
          <w:color w:val="auto"/>
          <w:u w:val="single"/>
        </w:rPr>
        <w:t>y</w:t>
      </w:r>
      <w:r w:rsidRPr="00D91B79">
        <w:rPr>
          <w:color w:val="auto"/>
          <w:u w:val="single"/>
        </w:rPr>
        <w:t>; or</w:t>
      </w:r>
    </w:p>
    <w:p w14:paraId="51599066" w14:textId="2705BEE4" w:rsidR="00DC6D2D" w:rsidRPr="00D91B79" w:rsidRDefault="00DC6D2D" w:rsidP="00DC6D2D">
      <w:pPr>
        <w:pStyle w:val="SectionBody"/>
        <w:rPr>
          <w:color w:val="auto"/>
          <w:u w:val="single"/>
        </w:rPr>
      </w:pPr>
      <w:r w:rsidRPr="00D91B79">
        <w:rPr>
          <w:color w:val="auto"/>
          <w:u w:val="single"/>
        </w:rPr>
        <w:t>(L) A commercial service airport as defined by the Federal Aviation Administration.</w:t>
      </w:r>
    </w:p>
    <w:p w14:paraId="04ABD519" w14:textId="737F31A1" w:rsidR="00F10511" w:rsidRPr="00D91B79" w:rsidRDefault="00F10511" w:rsidP="001661D8">
      <w:pPr>
        <w:pStyle w:val="SectionBody"/>
        <w:rPr>
          <w:color w:val="auto"/>
        </w:rPr>
      </w:pPr>
      <w:r w:rsidRPr="00D91B79">
        <w:rPr>
          <w:color w:val="auto"/>
        </w:rPr>
        <w:t xml:space="preserve">The Secretary of the Department of Economic Development may not certify more than </w:t>
      </w:r>
      <w:r w:rsidRPr="00D91B79">
        <w:rPr>
          <w:strike/>
          <w:color w:val="auto"/>
        </w:rPr>
        <w:t>two</w:t>
      </w:r>
      <w:r w:rsidR="007B6BA5" w:rsidRPr="00D91B79">
        <w:rPr>
          <w:color w:val="auto"/>
        </w:rPr>
        <w:t xml:space="preserve"> </w:t>
      </w:r>
      <w:r w:rsidR="00A4747F" w:rsidRPr="00D91B79">
        <w:rPr>
          <w:color w:val="auto"/>
          <w:u w:val="single"/>
        </w:rPr>
        <w:t>10</w:t>
      </w:r>
      <w:r w:rsidRPr="00D91B79">
        <w:rPr>
          <w:color w:val="auto"/>
        </w:rPr>
        <w:t xml:space="preserve"> high impact industrial business development districts. A designation made pursuant to this section by the secretary as to the certification of a high impact industrial business development district is final.</w:t>
      </w:r>
    </w:p>
    <w:p w14:paraId="4F1ACFF6" w14:textId="3FA4438C" w:rsidR="00F10511" w:rsidRPr="00D91B79" w:rsidRDefault="00F10511" w:rsidP="001661D8">
      <w:pPr>
        <w:pStyle w:val="SectionBody"/>
        <w:rPr>
          <w:color w:val="auto"/>
        </w:rPr>
      </w:pPr>
      <w:r w:rsidRPr="00D91B79">
        <w:rPr>
          <w:color w:val="auto"/>
        </w:rPr>
        <w:t xml:space="preserve">(c) </w:t>
      </w:r>
      <w:r w:rsidRPr="00D91B79">
        <w:rPr>
          <w:i/>
          <w:color w:val="auto"/>
        </w:rPr>
        <w:t>Providing electric service within a certified high impact industrial business development district</w:t>
      </w:r>
      <w:r w:rsidRPr="00D91B79">
        <w:rPr>
          <w:iCs/>
          <w:color w:val="auto"/>
        </w:rPr>
        <w:t>.—</w:t>
      </w:r>
      <w:r w:rsidRPr="00D91B79">
        <w:rPr>
          <w:color w:val="auto"/>
        </w:rPr>
        <w:t xml:space="preserve"> Within a high impact industrial business development district, any person, firm, corporation, </w:t>
      </w:r>
      <w:r w:rsidR="00392A0B" w:rsidRPr="00D91B79">
        <w:rPr>
          <w:color w:val="auto"/>
          <w:u w:val="single"/>
        </w:rPr>
        <w:t xml:space="preserve">LLC, </w:t>
      </w:r>
      <w:r w:rsidRPr="00D91B79">
        <w:rPr>
          <w:strike/>
          <w:color w:val="auto"/>
        </w:rPr>
        <w:t>or</w:t>
      </w:r>
      <w:r w:rsidRPr="00D91B79">
        <w:rPr>
          <w:color w:val="auto"/>
        </w:rPr>
        <w:t xml:space="preserve"> entity</w:t>
      </w:r>
      <w:r w:rsidR="00392A0B" w:rsidRPr="00D91B79">
        <w:rPr>
          <w:color w:val="auto"/>
          <w:u w:val="single"/>
        </w:rPr>
        <w:t xml:space="preserve">, </w:t>
      </w:r>
      <w:r w:rsidR="00146195" w:rsidRPr="00D91B79">
        <w:rPr>
          <w:color w:val="auto"/>
          <w:u w:val="single"/>
        </w:rPr>
        <w:t xml:space="preserve">subsidiary of an otherwise </w:t>
      </w:r>
      <w:r w:rsidR="00392A0B" w:rsidRPr="00D91B79">
        <w:rPr>
          <w:color w:val="auto"/>
          <w:u w:val="single"/>
        </w:rPr>
        <w:t xml:space="preserve">regulated </w:t>
      </w:r>
      <w:r w:rsidR="00146195" w:rsidRPr="00D91B79">
        <w:rPr>
          <w:color w:val="auto"/>
          <w:u w:val="single"/>
        </w:rPr>
        <w:t xml:space="preserve">public </w:t>
      </w:r>
      <w:r w:rsidR="00392A0B" w:rsidRPr="00D91B79">
        <w:rPr>
          <w:color w:val="auto"/>
          <w:u w:val="single"/>
        </w:rPr>
        <w:t xml:space="preserve">utility </w:t>
      </w:r>
      <w:r w:rsidRPr="00D91B79">
        <w:rPr>
          <w:color w:val="auto"/>
        </w:rPr>
        <w:t>seeking to provide electric service through the generation of renewable sources</w:t>
      </w:r>
      <w:r w:rsidR="008C6D55" w:rsidRPr="00D91B79">
        <w:rPr>
          <w:color w:val="auto"/>
        </w:rPr>
        <w:t xml:space="preserve">, </w:t>
      </w:r>
      <w:r w:rsidR="003B05EB" w:rsidRPr="00D91B79">
        <w:rPr>
          <w:color w:val="auto"/>
          <w:u w:val="single"/>
        </w:rPr>
        <w:t xml:space="preserve">non-combustion sources, </w:t>
      </w:r>
      <w:r w:rsidR="008C6D55" w:rsidRPr="00D91B79">
        <w:rPr>
          <w:color w:val="auto"/>
          <w:u w:val="single"/>
        </w:rPr>
        <w:t>sources that are free of carbon dioxide emissions, or sources utilizing carbon dioxide sequestration</w:t>
      </w:r>
      <w:r w:rsidR="008C6D55" w:rsidRPr="00D91B79">
        <w:rPr>
          <w:color w:val="auto"/>
        </w:rPr>
        <w:t xml:space="preserve"> </w:t>
      </w:r>
      <w:r w:rsidRPr="00D91B79">
        <w:rPr>
          <w:color w:val="auto"/>
        </w:rPr>
        <w:t>from within the high impact industrial business development district of electricity to businesses</w:t>
      </w:r>
      <w:r w:rsidR="003B05EB" w:rsidRPr="00D91B79">
        <w:rPr>
          <w:color w:val="auto"/>
          <w:u w:val="single"/>
        </w:rPr>
        <w:t xml:space="preserve"> or facilities</w:t>
      </w:r>
      <w:r w:rsidRPr="00D91B79">
        <w:rPr>
          <w:color w:val="auto"/>
        </w:rPr>
        <w:t xml:space="preserve"> locating within the certified high impact industrial business development district may:</w:t>
      </w:r>
    </w:p>
    <w:p w14:paraId="52A8ECD4" w14:textId="77777777" w:rsidR="00F10511" w:rsidRPr="00D91B79" w:rsidRDefault="00F10511" w:rsidP="001661D8">
      <w:pPr>
        <w:pStyle w:val="SectionBody"/>
        <w:rPr>
          <w:color w:val="auto"/>
        </w:rPr>
      </w:pPr>
      <w:r w:rsidRPr="00D91B79">
        <w:rPr>
          <w:color w:val="auto"/>
        </w:rPr>
        <w:t>(1) Not be subject to the jurisdiction of the Public Service Commission with respect to rates, obtaining a certificate of convenience and necessity, conditions of service or complaints pursuant to chapter 24 of this code;</w:t>
      </w:r>
    </w:p>
    <w:p w14:paraId="35926066" w14:textId="77777777" w:rsidR="00F10511" w:rsidRPr="00D91B79" w:rsidRDefault="00F10511" w:rsidP="001661D8">
      <w:pPr>
        <w:pStyle w:val="SectionBody"/>
        <w:rPr>
          <w:color w:val="auto"/>
        </w:rPr>
      </w:pPr>
      <w:r w:rsidRPr="00D91B79">
        <w:rPr>
          <w:color w:val="auto"/>
        </w:rPr>
        <w:t>(2) Not be subject to the net metering and interconnection standards as set forth in §24-2F-8 of this code;</w:t>
      </w:r>
    </w:p>
    <w:p w14:paraId="4B890BA9" w14:textId="26A2575B" w:rsidR="00F10511" w:rsidRPr="00D91B79" w:rsidRDefault="00F10511" w:rsidP="001661D8">
      <w:pPr>
        <w:pStyle w:val="SectionBody"/>
        <w:rPr>
          <w:color w:val="auto"/>
        </w:rPr>
      </w:pPr>
      <w:r w:rsidRPr="00D91B79">
        <w:rPr>
          <w:color w:val="auto"/>
        </w:rPr>
        <w:t xml:space="preserve">(3) Elect to qualify as an exempt wholesale generator </w:t>
      </w:r>
      <w:r w:rsidR="00611BAE" w:rsidRPr="00D91B79">
        <w:rPr>
          <w:color w:val="auto"/>
          <w:u w:val="single"/>
        </w:rPr>
        <w:t xml:space="preserve">or qualifying facility </w:t>
      </w:r>
      <w:r w:rsidRPr="00D91B79">
        <w:rPr>
          <w:color w:val="auto"/>
        </w:rPr>
        <w:t xml:space="preserve">under federal law for purposes of </w:t>
      </w:r>
      <w:r w:rsidRPr="00D91B79">
        <w:rPr>
          <w:strike/>
          <w:color w:val="auto"/>
        </w:rPr>
        <w:t>furnishing electric service through the generation of renewable sources</w:t>
      </w:r>
      <w:r w:rsidRPr="00D91B79">
        <w:rPr>
          <w:color w:val="auto"/>
        </w:rPr>
        <w:t xml:space="preserve"> </w:t>
      </w:r>
      <w:r w:rsidR="00182AEE" w:rsidRPr="00D91B79">
        <w:rPr>
          <w:color w:val="auto"/>
          <w:u w:val="single"/>
        </w:rPr>
        <w:t xml:space="preserve">exporting electricity </w:t>
      </w:r>
      <w:r w:rsidRPr="00D91B79">
        <w:rPr>
          <w:color w:val="auto"/>
        </w:rPr>
        <w:t>to a utility or regional transmission organization without being subject to the Public Service Commission</w:t>
      </w:r>
      <w:r w:rsidR="008838AB" w:rsidRPr="00D91B79">
        <w:rPr>
          <w:color w:val="auto"/>
        </w:rPr>
        <w:t>’</w:t>
      </w:r>
      <w:r w:rsidRPr="00D91B79">
        <w:rPr>
          <w:color w:val="auto"/>
        </w:rPr>
        <w:t xml:space="preserve">s siting certificate requirements as set forth in §24-2-1(d), §24-2-11c, or §24-2-1o of this code; </w:t>
      </w:r>
    </w:p>
    <w:p w14:paraId="63912DBB" w14:textId="28316D23" w:rsidR="00F10511" w:rsidRPr="00D91B79" w:rsidRDefault="00F10511" w:rsidP="001661D8">
      <w:pPr>
        <w:pStyle w:val="SectionBody"/>
        <w:rPr>
          <w:color w:val="auto"/>
        </w:rPr>
      </w:pPr>
      <w:r w:rsidRPr="00D91B79">
        <w:rPr>
          <w:color w:val="auto"/>
        </w:rPr>
        <w:t>(4) Provide any such electric service to businesses</w:t>
      </w:r>
      <w:r w:rsidR="00786047" w:rsidRPr="00D91B79">
        <w:rPr>
          <w:color w:val="auto"/>
          <w:u w:val="single"/>
        </w:rPr>
        <w:t xml:space="preserve"> or facilities</w:t>
      </w:r>
      <w:r w:rsidRPr="00D91B79">
        <w:rPr>
          <w:color w:val="auto"/>
        </w:rPr>
        <w:t xml:space="preserve"> making a capital investment in a new or expanded </w:t>
      </w:r>
      <w:r w:rsidRPr="00D91B79">
        <w:rPr>
          <w:strike/>
          <w:color w:val="auto"/>
        </w:rPr>
        <w:t>industrial</w:t>
      </w:r>
      <w:r w:rsidRPr="00D91B79">
        <w:rPr>
          <w:color w:val="auto"/>
        </w:rPr>
        <w:t xml:space="preserve"> </w:t>
      </w:r>
      <w:r w:rsidR="00ED18F9" w:rsidRPr="00D91B79">
        <w:rPr>
          <w:color w:val="auto"/>
          <w:u w:val="single"/>
        </w:rPr>
        <w:t xml:space="preserve">business or </w:t>
      </w:r>
      <w:r w:rsidRPr="00D91B79">
        <w:rPr>
          <w:color w:val="auto"/>
        </w:rPr>
        <w:t>facility located within the certified high impact industrial business development district; and</w:t>
      </w:r>
    </w:p>
    <w:p w14:paraId="539448E2" w14:textId="7061449E" w:rsidR="00F10511" w:rsidRPr="00D91B79" w:rsidRDefault="00F10511" w:rsidP="001661D8">
      <w:pPr>
        <w:pStyle w:val="SectionBody"/>
        <w:rPr>
          <w:color w:val="auto"/>
        </w:rPr>
      </w:pPr>
      <w:r w:rsidRPr="00D91B79">
        <w:rPr>
          <w:color w:val="auto"/>
        </w:rPr>
        <w:t>(5) Not provide any such electric service for purposes of encouraging businesses</w:t>
      </w:r>
      <w:r w:rsidR="00786047" w:rsidRPr="00D91B79">
        <w:rPr>
          <w:color w:val="auto"/>
          <w:u w:val="single"/>
        </w:rPr>
        <w:t xml:space="preserve"> or facilities</w:t>
      </w:r>
      <w:r w:rsidRPr="00D91B79">
        <w:rPr>
          <w:color w:val="auto"/>
        </w:rPr>
        <w:t xml:space="preserve"> already receiving electric service from a regulated utility in this state to relocate to the certified high impact industrial business development district.</w:t>
      </w:r>
    </w:p>
    <w:p w14:paraId="7ABCD9CB" w14:textId="6F61A3E4" w:rsidR="00F10511" w:rsidRPr="00D91B79" w:rsidRDefault="00F10511" w:rsidP="001661D8">
      <w:pPr>
        <w:pStyle w:val="SectionBody"/>
        <w:rPr>
          <w:color w:val="auto"/>
        </w:rPr>
      </w:pPr>
      <w:r w:rsidRPr="00D91B79">
        <w:rPr>
          <w:color w:val="auto"/>
        </w:rPr>
        <w:t xml:space="preserve">(d) </w:t>
      </w:r>
      <w:r w:rsidRPr="00D91B79">
        <w:rPr>
          <w:i/>
          <w:color w:val="auto"/>
        </w:rPr>
        <w:t>Eligible electric retail customers</w:t>
      </w:r>
      <w:r w:rsidRPr="00D91B79">
        <w:rPr>
          <w:iCs/>
          <w:color w:val="auto"/>
        </w:rPr>
        <w:t xml:space="preserve">. </w:t>
      </w:r>
      <w:r w:rsidRPr="00D91B79">
        <w:rPr>
          <w:color w:val="auto"/>
        </w:rPr>
        <w:t xml:space="preserve">— In order to take advantage of the provisions of this section, </w:t>
      </w:r>
      <w:r w:rsidRPr="00D91B79">
        <w:rPr>
          <w:strike/>
          <w:color w:val="auto"/>
        </w:rPr>
        <w:t>an</w:t>
      </w:r>
      <w:r w:rsidRPr="00D91B79">
        <w:rPr>
          <w:color w:val="auto"/>
        </w:rPr>
        <w:t xml:space="preserve"> </w:t>
      </w:r>
      <w:r w:rsidRPr="00D91B79">
        <w:rPr>
          <w:strike/>
          <w:color w:val="auto"/>
        </w:rPr>
        <w:t>industrial plant</w:t>
      </w:r>
      <w:r w:rsidRPr="00D91B79">
        <w:rPr>
          <w:color w:val="auto"/>
        </w:rPr>
        <w:t xml:space="preserve"> </w:t>
      </w:r>
      <w:r w:rsidR="00237858" w:rsidRPr="00D91B79">
        <w:rPr>
          <w:color w:val="auto"/>
          <w:u w:val="single"/>
        </w:rPr>
        <w:t xml:space="preserve">a business </w:t>
      </w:r>
      <w:r w:rsidRPr="00D91B79">
        <w:rPr>
          <w:color w:val="auto"/>
        </w:rPr>
        <w:t xml:space="preserve">or facility choosing to locate and operate within a high impact industrial business development district must constitute new electric generating load. Any owner or tenant of </w:t>
      </w:r>
      <w:r w:rsidRPr="00D91B79">
        <w:rPr>
          <w:strike/>
          <w:color w:val="auto"/>
        </w:rPr>
        <w:t>an industrial plant</w:t>
      </w:r>
      <w:r w:rsidRPr="00D91B79">
        <w:rPr>
          <w:color w:val="auto"/>
        </w:rPr>
        <w:t xml:space="preserve"> </w:t>
      </w:r>
      <w:r w:rsidR="00237858" w:rsidRPr="00D91B79">
        <w:rPr>
          <w:color w:val="auto"/>
          <w:u w:val="single"/>
        </w:rPr>
        <w:t xml:space="preserve">business </w:t>
      </w:r>
      <w:r w:rsidRPr="00D91B79">
        <w:rPr>
          <w:color w:val="auto"/>
        </w:rPr>
        <w:t xml:space="preserve">or facility that has not previously received electric service from a regulated public electric utility located within this state, or who is making a capital investment in a new </w:t>
      </w:r>
      <w:r w:rsidRPr="00D91B79">
        <w:rPr>
          <w:strike/>
          <w:color w:val="auto"/>
        </w:rPr>
        <w:t>industrial</w:t>
      </w:r>
      <w:r w:rsidRPr="00D91B79">
        <w:rPr>
          <w:color w:val="auto"/>
        </w:rPr>
        <w:t xml:space="preserve"> </w:t>
      </w:r>
      <w:r w:rsidR="007E44BD" w:rsidRPr="00D91B79">
        <w:rPr>
          <w:color w:val="auto"/>
          <w:u w:val="single"/>
        </w:rPr>
        <w:t xml:space="preserve">business or </w:t>
      </w:r>
      <w:r w:rsidRPr="00D91B79">
        <w:rPr>
          <w:color w:val="auto"/>
        </w:rPr>
        <w:t xml:space="preserve">facility within the district shall be considered eligible new electric generating load. Electric service to any such </w:t>
      </w:r>
      <w:r w:rsidRPr="00D91B79">
        <w:rPr>
          <w:strike/>
          <w:color w:val="auto"/>
        </w:rPr>
        <w:t xml:space="preserve">industrial plant </w:t>
      </w:r>
      <w:r w:rsidR="007E44BD" w:rsidRPr="00D91B79">
        <w:rPr>
          <w:color w:val="auto"/>
          <w:u w:val="single"/>
        </w:rPr>
        <w:t xml:space="preserve">business </w:t>
      </w:r>
      <w:r w:rsidRPr="00D91B79">
        <w:rPr>
          <w:color w:val="auto"/>
        </w:rPr>
        <w:t xml:space="preserve">or facility shall be considered new electric generating load so long as any customer making a new capital investment within the district does not decrease the load of an existing </w:t>
      </w:r>
      <w:r w:rsidR="007E44BD" w:rsidRPr="00D91B79">
        <w:rPr>
          <w:color w:val="auto"/>
          <w:u w:val="single"/>
        </w:rPr>
        <w:t xml:space="preserve">business or </w:t>
      </w:r>
      <w:r w:rsidRPr="00D91B79">
        <w:rPr>
          <w:color w:val="auto"/>
        </w:rPr>
        <w:t xml:space="preserve">facility outside the district in this state in conjunction with the new capital investment within the district, and regardless of whether or not a person or entity previously received service from a public electric utility at or near the same location prior to the certification of the high impact industrial business development district. </w:t>
      </w:r>
    </w:p>
    <w:p w14:paraId="39FC3CD4" w14:textId="139F209C" w:rsidR="00F10511" w:rsidRPr="00D91B79" w:rsidRDefault="00F10511" w:rsidP="001661D8">
      <w:pPr>
        <w:pStyle w:val="SectionBody"/>
        <w:rPr>
          <w:color w:val="auto"/>
        </w:rPr>
      </w:pPr>
      <w:r w:rsidRPr="00D91B79">
        <w:rPr>
          <w:color w:val="auto"/>
        </w:rPr>
        <w:t xml:space="preserve">An eligible </w:t>
      </w:r>
      <w:r w:rsidRPr="00D91B79">
        <w:rPr>
          <w:strike/>
          <w:color w:val="auto"/>
        </w:rPr>
        <w:t>industrial plant</w:t>
      </w:r>
      <w:r w:rsidRPr="00D91B79">
        <w:rPr>
          <w:color w:val="auto"/>
        </w:rPr>
        <w:t xml:space="preserve"> </w:t>
      </w:r>
      <w:r w:rsidR="00385022" w:rsidRPr="00D91B79">
        <w:rPr>
          <w:color w:val="auto"/>
          <w:u w:val="single"/>
        </w:rPr>
        <w:t xml:space="preserve">business </w:t>
      </w:r>
      <w:r w:rsidRPr="00D91B79">
        <w:rPr>
          <w:color w:val="auto"/>
        </w:rPr>
        <w:t xml:space="preserve">or facility choosing to locate and operate within a high impact industrial business development district is not required to connect with and use any public electric utility: </w:t>
      </w:r>
      <w:r w:rsidRPr="00D91B79">
        <w:rPr>
          <w:i/>
          <w:color w:val="auto"/>
        </w:rPr>
        <w:t>Provided</w:t>
      </w:r>
      <w:r w:rsidRPr="00D91B79">
        <w:rPr>
          <w:iCs/>
          <w:color w:val="auto"/>
        </w:rPr>
        <w:t xml:space="preserve">, </w:t>
      </w:r>
      <w:r w:rsidRPr="00D91B79">
        <w:rPr>
          <w:color w:val="auto"/>
        </w:rPr>
        <w:t xml:space="preserve">That any </w:t>
      </w:r>
      <w:r w:rsidRPr="00D91B79">
        <w:rPr>
          <w:strike/>
          <w:color w:val="auto"/>
        </w:rPr>
        <w:t>plant</w:t>
      </w:r>
      <w:r w:rsidRPr="00D91B79">
        <w:rPr>
          <w:color w:val="auto"/>
        </w:rPr>
        <w:t xml:space="preserve"> </w:t>
      </w:r>
      <w:r w:rsidR="00385022" w:rsidRPr="00D91B79">
        <w:rPr>
          <w:color w:val="auto"/>
          <w:u w:val="single"/>
        </w:rPr>
        <w:t xml:space="preserve">business </w:t>
      </w:r>
      <w:r w:rsidRPr="00D91B79">
        <w:rPr>
          <w:color w:val="auto"/>
        </w:rPr>
        <w:t xml:space="preserve">or facility choosing to do so may participate in net metering with a public electric utility without being subject to the net metering and interconnection standards set forth in §24-2F-8 of this code: </w:t>
      </w:r>
      <w:r w:rsidRPr="00D91B79">
        <w:rPr>
          <w:i/>
          <w:color w:val="auto"/>
        </w:rPr>
        <w:t>Provided, however</w:t>
      </w:r>
      <w:r w:rsidRPr="00D91B79">
        <w:rPr>
          <w:iCs/>
          <w:color w:val="auto"/>
        </w:rPr>
        <w:t xml:space="preserve">, </w:t>
      </w:r>
      <w:r w:rsidRPr="00D91B79">
        <w:rPr>
          <w:color w:val="auto"/>
        </w:rPr>
        <w:t xml:space="preserve">That any such connection with and use of a public electric utility for purposes of the initial construction and development within the high impact industrial business development district shall not impact an </w:t>
      </w:r>
      <w:r w:rsidRPr="00D91B79">
        <w:rPr>
          <w:strike/>
          <w:color w:val="auto"/>
        </w:rPr>
        <w:t>industrial plant</w:t>
      </w:r>
      <w:r w:rsidRPr="00D91B79">
        <w:rPr>
          <w:color w:val="auto"/>
        </w:rPr>
        <w:t xml:space="preserve"> </w:t>
      </w:r>
      <w:r w:rsidR="00385022" w:rsidRPr="00D91B79">
        <w:rPr>
          <w:color w:val="auto"/>
          <w:u w:val="single"/>
        </w:rPr>
        <w:t>business</w:t>
      </w:r>
      <w:r w:rsidR="00981769" w:rsidRPr="00D91B79">
        <w:rPr>
          <w:color w:val="auto"/>
          <w:u w:val="single"/>
        </w:rPr>
        <w:t>’s</w:t>
      </w:r>
      <w:r w:rsidR="00385022" w:rsidRPr="00D91B79">
        <w:rPr>
          <w:color w:val="auto"/>
          <w:u w:val="single"/>
        </w:rPr>
        <w:t xml:space="preserve"> </w:t>
      </w:r>
      <w:r w:rsidRPr="00D91B79">
        <w:rPr>
          <w:color w:val="auto"/>
        </w:rPr>
        <w:t>or facility</w:t>
      </w:r>
      <w:r w:rsidR="008838AB" w:rsidRPr="00D91B79">
        <w:rPr>
          <w:color w:val="auto"/>
        </w:rPr>
        <w:t>’</w:t>
      </w:r>
      <w:r w:rsidRPr="00D91B79">
        <w:rPr>
          <w:color w:val="auto"/>
        </w:rPr>
        <w:t xml:space="preserve">s status as new electric generating load in order to take advantage of the provisions of this section. </w:t>
      </w:r>
    </w:p>
    <w:p w14:paraId="1CB66311" w14:textId="77777777" w:rsidR="00F10511" w:rsidRPr="00D91B79" w:rsidRDefault="00F10511" w:rsidP="001661D8">
      <w:pPr>
        <w:pStyle w:val="SectionBody"/>
        <w:rPr>
          <w:color w:val="auto"/>
        </w:rPr>
      </w:pPr>
      <w:r w:rsidRPr="00D91B79">
        <w:rPr>
          <w:color w:val="auto"/>
        </w:rPr>
        <w:t xml:space="preserve">(e) </w:t>
      </w:r>
      <w:r w:rsidRPr="00D91B79">
        <w:rPr>
          <w:i/>
          <w:color w:val="auto"/>
        </w:rPr>
        <w:t>Special rates</w:t>
      </w:r>
      <w:r w:rsidRPr="00D91B79">
        <w:rPr>
          <w:iCs/>
          <w:color w:val="auto"/>
        </w:rPr>
        <w:t xml:space="preserve">. </w:t>
      </w:r>
      <w:r w:rsidRPr="00D91B79">
        <w:rPr>
          <w:color w:val="auto"/>
        </w:rPr>
        <w:t xml:space="preserve">— In furtherance of the creation of a high impact industrial business development district, the Public Service Commission may approve special electric utility rates for an eligible electric retail electric customer within the high impact industrial business development district. </w:t>
      </w:r>
      <w:r w:rsidRPr="00D91B79">
        <w:rPr>
          <w:color w:val="auto"/>
          <w:shd w:val="clear" w:color="auto" w:fill="FFFFFF"/>
        </w:rPr>
        <w:t xml:space="preserve">An </w:t>
      </w:r>
      <w:r w:rsidRPr="00D91B79">
        <w:rPr>
          <w:color w:val="auto"/>
        </w:rPr>
        <w:t xml:space="preserve">eligible retail electric customer </w:t>
      </w:r>
      <w:r w:rsidRPr="00D91B79">
        <w:rPr>
          <w:color w:val="auto"/>
          <w:shd w:val="clear" w:color="auto" w:fill="FFFFFF"/>
        </w:rPr>
        <w:t xml:space="preserve">seeking to apply for a special rate shall first enter into negotiations with the utility that provides it with electric power, regarding the terms and conditions of a mutually agreeable special rate. If the negotiations result in an agreement between the </w:t>
      </w:r>
      <w:r w:rsidRPr="00D91B79">
        <w:rPr>
          <w:color w:val="auto"/>
        </w:rPr>
        <w:t xml:space="preserve">eligible retail electric customer </w:t>
      </w:r>
      <w:r w:rsidRPr="00D91B79">
        <w:rPr>
          <w:color w:val="auto"/>
          <w:shd w:val="clear" w:color="auto" w:fill="FFFFFF"/>
        </w:rPr>
        <w:t xml:space="preserve">and the utility, the </w:t>
      </w:r>
      <w:r w:rsidRPr="00D91B79">
        <w:rPr>
          <w:color w:val="auto"/>
        </w:rPr>
        <w:t xml:space="preserve">eligible retail electric customer </w:t>
      </w:r>
      <w:r w:rsidRPr="00D91B79">
        <w:rPr>
          <w:color w:val="auto"/>
          <w:shd w:val="clear" w:color="auto" w:fill="FFFFFF"/>
        </w:rPr>
        <w:t xml:space="preserve">and the utility shall make a joint filing with the Public Service Commission seeking approval of the proposed special rate. If the negotiations are unsuccessful, the </w:t>
      </w:r>
      <w:r w:rsidRPr="00D91B79">
        <w:rPr>
          <w:color w:val="auto"/>
        </w:rPr>
        <w:t xml:space="preserve">eligible retail electric customer </w:t>
      </w:r>
      <w:r w:rsidRPr="00D91B79">
        <w:rPr>
          <w:color w:val="auto"/>
          <w:shd w:val="clear" w:color="auto" w:fill="FFFFFF"/>
        </w:rPr>
        <w:t>may file a petition with the Public Service Commission to consider establishing a special rate. The Public Service Commission shall have the authority to establish a special rate upon the filing of either a joint filing or a petition pursuant to this section.</w:t>
      </w:r>
    </w:p>
    <w:p w14:paraId="79EB56FC" w14:textId="77777777" w:rsidR="00BB5C15" w:rsidRPr="00D91B79" w:rsidRDefault="00F10511" w:rsidP="001661D8">
      <w:pPr>
        <w:pStyle w:val="SectionBody"/>
        <w:rPr>
          <w:color w:val="auto"/>
        </w:rPr>
        <w:sectPr w:rsidR="00BB5C15" w:rsidRPr="00D91B79" w:rsidSect="00AA0B49">
          <w:type w:val="continuous"/>
          <w:pgSz w:w="12240" w:h="15840" w:code="1"/>
          <w:pgMar w:top="1440" w:right="1440" w:bottom="1440" w:left="1440" w:header="720" w:footer="720" w:gutter="0"/>
          <w:lnNumType w:countBy="1" w:restart="newSection"/>
          <w:pgNumType w:start="1"/>
          <w:cols w:space="720"/>
          <w:docGrid w:linePitch="360"/>
        </w:sectPr>
      </w:pPr>
      <w:r w:rsidRPr="00D91B79">
        <w:rPr>
          <w:color w:val="auto"/>
        </w:rPr>
        <w:t xml:space="preserve">(f) The provisions of this section shall expire on June 30, </w:t>
      </w:r>
      <w:r w:rsidRPr="00D91B79">
        <w:rPr>
          <w:strike/>
          <w:color w:val="auto"/>
        </w:rPr>
        <w:t>2028</w:t>
      </w:r>
      <w:r w:rsidR="00F66940" w:rsidRPr="00D91B79">
        <w:rPr>
          <w:color w:val="auto"/>
        </w:rPr>
        <w:t xml:space="preserve"> </w:t>
      </w:r>
      <w:r w:rsidR="00F66940" w:rsidRPr="00D91B79">
        <w:rPr>
          <w:color w:val="auto"/>
          <w:u w:val="single"/>
        </w:rPr>
        <w:t>2030</w:t>
      </w:r>
      <w:r w:rsidRPr="00D91B79">
        <w:rPr>
          <w:color w:val="auto"/>
          <w:u w:val="single"/>
        </w:rPr>
        <w:t>:</w:t>
      </w:r>
      <w:r w:rsidRPr="00D91B79">
        <w:rPr>
          <w:color w:val="auto"/>
        </w:rPr>
        <w:t xml:space="preserve"> </w:t>
      </w:r>
      <w:r w:rsidRPr="00D91B79">
        <w:rPr>
          <w:i/>
          <w:color w:val="auto"/>
        </w:rPr>
        <w:t>Provided</w:t>
      </w:r>
      <w:r w:rsidRPr="00D91B79">
        <w:rPr>
          <w:iCs/>
          <w:color w:val="auto"/>
        </w:rPr>
        <w:t xml:space="preserve">, </w:t>
      </w:r>
      <w:r w:rsidRPr="00D91B79">
        <w:rPr>
          <w:color w:val="auto"/>
        </w:rPr>
        <w:t>That the expiration of this section shall not affect any high impact industrial business development district previously approved by the secretary.</w:t>
      </w:r>
    </w:p>
    <w:p w14:paraId="124469C4" w14:textId="77777777" w:rsidR="00BB5C15" w:rsidRPr="00D91B79" w:rsidRDefault="00BB5C15" w:rsidP="00BA6197">
      <w:pPr>
        <w:pStyle w:val="ChapterHeading"/>
        <w:rPr>
          <w:color w:val="auto"/>
        </w:rPr>
        <w:sectPr w:rsidR="00BB5C15" w:rsidRPr="00D91B79" w:rsidSect="00390D5D">
          <w:type w:val="continuous"/>
          <w:pgSz w:w="12240" w:h="15840" w:code="1"/>
          <w:pgMar w:top="1440" w:right="1440" w:bottom="1440" w:left="1440" w:header="720" w:footer="720" w:gutter="0"/>
          <w:lnNumType w:countBy="1" w:restart="newSection"/>
          <w:cols w:space="720"/>
          <w:docGrid w:linePitch="360"/>
        </w:sectPr>
      </w:pPr>
      <w:r w:rsidRPr="00D91B79">
        <w:rPr>
          <w:color w:val="auto"/>
        </w:rPr>
        <w:t>CHAPTER 24. PUBLIC SERVICE COMMISSION.</w:t>
      </w:r>
    </w:p>
    <w:p w14:paraId="4D3D86C2" w14:textId="77777777" w:rsidR="00BB5C15" w:rsidRPr="00D91B79" w:rsidRDefault="00BB5C15" w:rsidP="00253420">
      <w:pPr>
        <w:pStyle w:val="ArticleHeading"/>
        <w:rPr>
          <w:color w:val="auto"/>
        </w:rPr>
        <w:sectPr w:rsidR="00BB5C15" w:rsidRPr="00D91B79" w:rsidSect="00390D5D">
          <w:type w:val="continuous"/>
          <w:pgSz w:w="12240" w:h="15840" w:code="1"/>
          <w:pgMar w:top="1440" w:right="1440" w:bottom="1440" w:left="1440" w:header="720" w:footer="720" w:gutter="0"/>
          <w:lnNumType w:countBy="1" w:restart="newSection"/>
          <w:cols w:space="720"/>
          <w:docGrid w:linePitch="360"/>
        </w:sectPr>
      </w:pPr>
      <w:r w:rsidRPr="00D91B79">
        <w:rPr>
          <w:color w:val="auto"/>
        </w:rPr>
        <w:t>ARTICLE 1. GENERAL PROVISIONS.</w:t>
      </w:r>
    </w:p>
    <w:p w14:paraId="5CA85222" w14:textId="77777777" w:rsidR="00BB5C15" w:rsidRPr="00D91B79" w:rsidRDefault="00BB5C15" w:rsidP="0002473A">
      <w:pPr>
        <w:pStyle w:val="SectionHeading"/>
        <w:rPr>
          <w:color w:val="auto"/>
        </w:rPr>
      </w:pPr>
      <w:r w:rsidRPr="00D91B79">
        <w:rPr>
          <w:color w:val="auto"/>
        </w:rPr>
        <w:t>§24-1-2. Definitions.</w:t>
      </w:r>
    </w:p>
    <w:p w14:paraId="4063CA6D" w14:textId="77777777" w:rsidR="00BB5C15" w:rsidRPr="00D91B79" w:rsidRDefault="00BB5C15" w:rsidP="0002473A">
      <w:pPr>
        <w:pStyle w:val="SectionBody"/>
        <w:rPr>
          <w:color w:val="auto"/>
        </w:rPr>
        <w:sectPr w:rsidR="00BB5C15" w:rsidRPr="00D91B79" w:rsidSect="00390D5D">
          <w:type w:val="continuous"/>
          <w:pgSz w:w="12240" w:h="15840" w:code="1"/>
          <w:pgMar w:top="1440" w:right="1440" w:bottom="1440" w:left="1440" w:header="720" w:footer="720" w:gutter="0"/>
          <w:lnNumType w:countBy="1" w:restart="newSection"/>
          <w:cols w:space="720"/>
          <w:docGrid w:linePitch="360"/>
        </w:sectPr>
      </w:pPr>
    </w:p>
    <w:p w14:paraId="4F599CE6" w14:textId="77777777" w:rsidR="00BB5C15" w:rsidRPr="00D91B79" w:rsidRDefault="00BB5C15" w:rsidP="0002473A">
      <w:pPr>
        <w:pStyle w:val="SectionBody"/>
        <w:rPr>
          <w:color w:val="auto"/>
        </w:rPr>
      </w:pPr>
      <w:r w:rsidRPr="00D91B79">
        <w:rPr>
          <w:color w:val="auto"/>
        </w:rPr>
        <w:t>Except where a different meaning clearly appears from the context, the following words when used in this chapter, shall mean:</w:t>
      </w:r>
    </w:p>
    <w:p w14:paraId="3BE51393" w14:textId="7510D358" w:rsidR="00BB5C15" w:rsidRPr="00D91B79" w:rsidRDefault="00441B8E" w:rsidP="0002473A">
      <w:pPr>
        <w:pStyle w:val="SectionBody"/>
        <w:rPr>
          <w:color w:val="auto"/>
        </w:rPr>
      </w:pPr>
      <w:r w:rsidRPr="00D91B79">
        <w:rPr>
          <w:color w:val="auto"/>
        </w:rPr>
        <w:t>"</w:t>
      </w:r>
      <w:r w:rsidR="00BB5C15" w:rsidRPr="00D91B79">
        <w:rPr>
          <w:color w:val="auto"/>
        </w:rPr>
        <w:t>Commission</w:t>
      </w:r>
      <w:r w:rsidRPr="00D91B79">
        <w:rPr>
          <w:color w:val="auto"/>
        </w:rPr>
        <w:t>"</w:t>
      </w:r>
      <w:r w:rsidR="00BB5C15" w:rsidRPr="00D91B79">
        <w:rPr>
          <w:color w:val="auto"/>
        </w:rPr>
        <w:t xml:space="preserve"> or </w:t>
      </w:r>
      <w:r w:rsidRPr="00D91B79">
        <w:rPr>
          <w:color w:val="auto"/>
        </w:rPr>
        <w:t>"</w:t>
      </w:r>
      <w:r w:rsidR="00BB5C15" w:rsidRPr="00D91B79">
        <w:rPr>
          <w:color w:val="auto"/>
        </w:rPr>
        <w:t>Public Service Commission</w:t>
      </w:r>
      <w:r w:rsidRPr="00D91B79">
        <w:rPr>
          <w:color w:val="auto"/>
        </w:rPr>
        <w:t>"</w:t>
      </w:r>
      <w:r w:rsidR="00BB5C15" w:rsidRPr="00D91B79">
        <w:rPr>
          <w:color w:val="auto"/>
        </w:rPr>
        <w:t xml:space="preserve"> means the Public Service Commission of West Virginia.</w:t>
      </w:r>
    </w:p>
    <w:p w14:paraId="5E2CB715" w14:textId="0B654E68" w:rsidR="00BB5C15" w:rsidRPr="00D91B79" w:rsidRDefault="00441B8E" w:rsidP="0002473A">
      <w:pPr>
        <w:pStyle w:val="SectionBody"/>
        <w:rPr>
          <w:color w:val="auto"/>
        </w:rPr>
      </w:pPr>
      <w:r w:rsidRPr="00D91B79">
        <w:rPr>
          <w:color w:val="auto"/>
        </w:rPr>
        <w:t>"</w:t>
      </w:r>
      <w:r w:rsidR="00BB5C15" w:rsidRPr="00D91B79">
        <w:rPr>
          <w:color w:val="auto"/>
        </w:rPr>
        <w:t>Customer</w:t>
      </w:r>
      <w:r w:rsidRPr="00D91B79">
        <w:rPr>
          <w:color w:val="auto"/>
        </w:rPr>
        <w:t>"</w:t>
      </w:r>
      <w:r w:rsidR="00BB5C15" w:rsidRPr="00D91B79">
        <w:rPr>
          <w:color w:val="auto"/>
        </w:rPr>
        <w:t xml:space="preserve"> means any person, firm, corporation, municipality, public service district, or any other entity who purchases a product or services of any utility and shall include any person, firm, corporation, municipality, public service district, or any other entity who purchases the services or product for resale.</w:t>
      </w:r>
    </w:p>
    <w:p w14:paraId="747881CF" w14:textId="1C56AE53" w:rsidR="00BB5C15" w:rsidRPr="00D91B79" w:rsidRDefault="00441B8E" w:rsidP="0002473A">
      <w:pPr>
        <w:pStyle w:val="SectionBody"/>
        <w:rPr>
          <w:color w:val="auto"/>
        </w:rPr>
      </w:pPr>
      <w:r w:rsidRPr="00D91B79">
        <w:rPr>
          <w:color w:val="auto"/>
        </w:rPr>
        <w:t>"</w:t>
      </w:r>
      <w:r w:rsidR="00BB5C15" w:rsidRPr="00D91B79">
        <w:rPr>
          <w:color w:val="auto"/>
        </w:rPr>
        <w:t>Governing body</w:t>
      </w:r>
      <w:r w:rsidRPr="00D91B79">
        <w:rPr>
          <w:color w:val="auto"/>
        </w:rPr>
        <w:t>"</w:t>
      </w:r>
      <w:r w:rsidR="00BB5C15" w:rsidRPr="00D91B79">
        <w:rPr>
          <w:color w:val="auto"/>
        </w:rPr>
        <w:t xml:space="preserve"> means the municipal body charged with the authority and responsibility of enacting ordinances of the municipality, as defined in §8-1-2 of this code, or a public service board of a public service district, as defined in §16-13A-3 of this code.</w:t>
      </w:r>
    </w:p>
    <w:p w14:paraId="4E18D297" w14:textId="7FFF4615" w:rsidR="00BB5C15" w:rsidRPr="00D91B79" w:rsidRDefault="00441B8E" w:rsidP="0002473A">
      <w:pPr>
        <w:pStyle w:val="SectionBody"/>
        <w:rPr>
          <w:color w:val="auto"/>
          <w:u w:val="single"/>
        </w:rPr>
      </w:pPr>
      <w:r w:rsidRPr="00D91B79">
        <w:rPr>
          <w:color w:val="auto"/>
        </w:rPr>
        <w:t>"</w:t>
      </w:r>
      <w:r w:rsidR="00BB5C15" w:rsidRPr="00D91B79">
        <w:rPr>
          <w:color w:val="auto"/>
        </w:rPr>
        <w:t>Public utility</w:t>
      </w:r>
      <w:r w:rsidRPr="00D91B79">
        <w:rPr>
          <w:color w:val="auto"/>
        </w:rPr>
        <w:t>"</w:t>
      </w:r>
      <w:r w:rsidR="00BB5C15" w:rsidRPr="00D91B79">
        <w:rPr>
          <w:color w:val="auto"/>
        </w:rPr>
        <w:t xml:space="preserve"> means any person or persons, or association of persons, however associated, whether incorporated or not, including municipalities, engaged in any business, whether herein enumerated or not, which is, or shall hereafter be held to be, a public service: </w:t>
      </w:r>
      <w:bookmarkStart w:id="0" w:name="_Hlk124838648"/>
      <w:r w:rsidR="00BB5C15" w:rsidRPr="00D91B79">
        <w:rPr>
          <w:i/>
          <w:color w:val="auto"/>
        </w:rPr>
        <w:t>Provided</w:t>
      </w:r>
      <w:r w:rsidR="00BB5C15" w:rsidRPr="00D91B79">
        <w:rPr>
          <w:color w:val="auto"/>
        </w:rPr>
        <w:t xml:space="preserve">, </w:t>
      </w:r>
      <w:bookmarkEnd w:id="0"/>
      <w:r w:rsidR="00BB5C15" w:rsidRPr="00D91B79">
        <w:rPr>
          <w:color w:val="auto"/>
        </w:rPr>
        <w:t xml:space="preserve">That </w:t>
      </w:r>
      <w:r w:rsidRPr="00D91B79">
        <w:rPr>
          <w:color w:val="auto"/>
        </w:rPr>
        <w:t>"</w:t>
      </w:r>
      <w:r w:rsidR="00BB5C15" w:rsidRPr="00D91B79">
        <w:rPr>
          <w:color w:val="auto"/>
        </w:rPr>
        <w:t>public utility</w:t>
      </w:r>
      <w:r w:rsidRPr="00D91B79">
        <w:rPr>
          <w:color w:val="auto"/>
        </w:rPr>
        <w:t>"</w:t>
      </w:r>
      <w:r w:rsidR="00BB5C15" w:rsidRPr="00D91B79">
        <w:rPr>
          <w:color w:val="auto"/>
        </w:rPr>
        <w:t xml:space="preserve"> does not include individuals or entities owning a solar photovoltaic energy facility located on and designed to meet only the electrical needs of the premises of a retail electric customer, the output of which is subject to a power purchase agreement with the retail electric customer, subject to §24-2-1(a) of this code</w:t>
      </w:r>
      <w:r w:rsidR="00B14EF7" w:rsidRPr="00D91B79">
        <w:rPr>
          <w:color w:val="auto"/>
          <w:u w:val="single"/>
        </w:rPr>
        <w:t>:</w:t>
      </w:r>
      <w:r w:rsidR="00BB5C15" w:rsidRPr="00D91B79">
        <w:rPr>
          <w:color w:val="auto"/>
          <w:u w:val="single"/>
        </w:rPr>
        <w:t xml:space="preserve"> </w:t>
      </w:r>
      <w:r w:rsidR="00BB5C15" w:rsidRPr="00D91B79">
        <w:rPr>
          <w:i/>
          <w:iCs/>
          <w:color w:val="auto"/>
          <w:u w:val="single"/>
        </w:rPr>
        <w:t>Provided however</w:t>
      </w:r>
      <w:r w:rsidR="00BB5C15" w:rsidRPr="00D91B79">
        <w:rPr>
          <w:color w:val="auto"/>
          <w:u w:val="single"/>
        </w:rPr>
        <w:t xml:space="preserve">, That </w:t>
      </w:r>
      <w:r w:rsidRPr="00D91B79">
        <w:rPr>
          <w:color w:val="auto"/>
          <w:u w:val="single"/>
        </w:rPr>
        <w:t>"</w:t>
      </w:r>
      <w:r w:rsidR="00BB5C15" w:rsidRPr="00D91B79">
        <w:rPr>
          <w:color w:val="auto"/>
          <w:u w:val="single"/>
        </w:rPr>
        <w:t>public utility</w:t>
      </w:r>
      <w:r w:rsidRPr="00D91B79">
        <w:rPr>
          <w:color w:val="auto"/>
          <w:u w:val="single"/>
        </w:rPr>
        <w:t>"</w:t>
      </w:r>
      <w:r w:rsidR="00BB5C15" w:rsidRPr="00D91B79">
        <w:rPr>
          <w:color w:val="auto"/>
          <w:u w:val="single"/>
        </w:rPr>
        <w:t xml:space="preserve"> does not include a </w:t>
      </w:r>
      <w:r w:rsidR="00B14EF7" w:rsidRPr="00D91B79">
        <w:rPr>
          <w:color w:val="auto"/>
          <w:u w:val="single"/>
        </w:rPr>
        <w:t xml:space="preserve">subsidiary of a </w:t>
      </w:r>
      <w:r w:rsidR="00BB5C15" w:rsidRPr="00D91B79">
        <w:rPr>
          <w:color w:val="auto"/>
          <w:u w:val="single"/>
        </w:rPr>
        <w:t>public utility who provid</w:t>
      </w:r>
      <w:r w:rsidR="00B14EF7" w:rsidRPr="00D91B79">
        <w:rPr>
          <w:color w:val="auto"/>
          <w:u w:val="single"/>
        </w:rPr>
        <w:t>es</w:t>
      </w:r>
      <w:r w:rsidR="00BB5C15" w:rsidRPr="00D91B79">
        <w:rPr>
          <w:color w:val="auto"/>
          <w:u w:val="single"/>
        </w:rPr>
        <w:t xml:space="preserve"> electric service within a Certified High Impact Industrial Business Development District pursuant to </w:t>
      </w:r>
      <w:r w:rsidR="00BB5C15" w:rsidRPr="00D91B79">
        <w:rPr>
          <w:rFonts w:cs="Arial"/>
          <w:color w:val="auto"/>
          <w:u w:val="single"/>
        </w:rPr>
        <w:t>§</w:t>
      </w:r>
      <w:r w:rsidR="00BB5C15" w:rsidRPr="00D91B79">
        <w:rPr>
          <w:color w:val="auto"/>
          <w:u w:val="single"/>
        </w:rPr>
        <w:t>5B-2-21 of this code.</w:t>
      </w:r>
    </w:p>
    <w:p w14:paraId="182B6D5B" w14:textId="61D9843D" w:rsidR="004918C8" w:rsidRPr="00D91B79" w:rsidRDefault="004918C8" w:rsidP="004918C8">
      <w:pPr>
        <w:pStyle w:val="Note"/>
        <w:rPr>
          <w:color w:val="auto"/>
        </w:rPr>
      </w:pPr>
      <w:r w:rsidRPr="00D91B79">
        <w:rPr>
          <w:color w:val="auto"/>
        </w:rPr>
        <w:t>NOTE: The purpose of this bill is to</w:t>
      </w:r>
      <w:r w:rsidR="00871056" w:rsidRPr="00D91B79">
        <w:rPr>
          <w:color w:val="auto"/>
        </w:rPr>
        <w:t xml:space="preserve"> </w:t>
      </w:r>
      <w:r w:rsidR="00B17DB8" w:rsidRPr="00D91B79">
        <w:rPr>
          <w:color w:val="auto"/>
        </w:rPr>
        <w:t>include non-combustion and other fuel sources that are free of carbon dioxide of that use carbon dioxide sequestration in the Economic Development Act of 1985, and to exclude from the definition of "public utility" any subsidiary of a public utility providing electric service within a Certified High Impact Industrial Business Development District.</w:t>
      </w:r>
    </w:p>
    <w:p w14:paraId="550EF228" w14:textId="2492A2C8" w:rsidR="004918C8" w:rsidRPr="00D91B79" w:rsidRDefault="004918C8" w:rsidP="004918C8">
      <w:pPr>
        <w:pStyle w:val="Note"/>
        <w:rPr>
          <w:color w:val="auto"/>
        </w:rPr>
      </w:pPr>
      <w:r w:rsidRPr="00D91B79">
        <w:rPr>
          <w:color w:val="auto"/>
        </w:rPr>
        <w:t>Strike-throughs indicate language that would be stricken from a heading or the present law</w:t>
      </w:r>
      <w:r w:rsidR="008838AB" w:rsidRPr="00D91B79">
        <w:rPr>
          <w:color w:val="auto"/>
        </w:rPr>
        <w:t>,</w:t>
      </w:r>
      <w:r w:rsidRPr="00D91B79">
        <w:rPr>
          <w:color w:val="auto"/>
        </w:rPr>
        <w:t xml:space="preserve"> and underscoring indicates new language that would be added.</w:t>
      </w:r>
    </w:p>
    <w:sectPr w:rsidR="004918C8" w:rsidRPr="00D91B79" w:rsidSect="00390D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6EDE" w14:textId="77777777" w:rsidR="0055255A" w:rsidRPr="00B844FE" w:rsidRDefault="0055255A" w:rsidP="00B844FE">
      <w:r>
        <w:separator/>
      </w:r>
    </w:p>
  </w:endnote>
  <w:endnote w:type="continuationSeparator" w:id="0">
    <w:p w14:paraId="0E1CFFA5" w14:textId="77777777" w:rsidR="0055255A" w:rsidRPr="00B844FE" w:rsidRDefault="005525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57832"/>
      <w:docPartObj>
        <w:docPartGallery w:val="Page Numbers (Top of Page)"/>
        <w:docPartUnique/>
      </w:docPartObj>
    </w:sdtPr>
    <w:sdtEndPr/>
    <w:sdtContent>
      <w:p w14:paraId="7D116D91" w14:textId="0256077E" w:rsidR="009D50E6" w:rsidRDefault="009D50E6">
        <w:pPr>
          <w:pStyle w:val="Header"/>
          <w:jc w:val="center"/>
        </w:pPr>
        <w:r>
          <w:fldChar w:fldCharType="begin"/>
        </w:r>
        <w:r>
          <w:instrText xml:space="preserve"> PAGE   \* MERGEFORMAT </w:instrText>
        </w:r>
        <w:r>
          <w:fldChar w:fldCharType="separate"/>
        </w:r>
        <w:r>
          <w:rPr>
            <w:noProof/>
          </w:rPr>
          <w:t>2</w:t>
        </w:r>
        <w:r>
          <w:rPr>
            <w:noProof/>
          </w:rPr>
          <w:fldChar w:fldCharType="end"/>
        </w:r>
      </w:p>
      <w:p w14:paraId="0E16831F" w14:textId="20A5590D" w:rsidR="006D6FE6" w:rsidRPr="009D50E6" w:rsidRDefault="00851FA3" w:rsidP="009D50E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7E70" w14:textId="77777777" w:rsidR="0055255A" w:rsidRPr="00B844FE" w:rsidRDefault="0055255A" w:rsidP="00B844FE">
      <w:r>
        <w:separator/>
      </w:r>
    </w:p>
  </w:footnote>
  <w:footnote w:type="continuationSeparator" w:id="0">
    <w:p w14:paraId="753132F9" w14:textId="77777777" w:rsidR="0055255A" w:rsidRPr="00B844FE" w:rsidRDefault="005525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5531" w14:textId="04B273D2" w:rsidR="0074715C" w:rsidRDefault="0074715C">
    <w:pPr>
      <w:pStyle w:val="Header"/>
    </w:pPr>
    <w:r>
      <w:t>Intr. HB</w:t>
    </w:r>
    <w:r>
      <w:tab/>
    </w:r>
    <w:r>
      <w:tab/>
      <w:t>202</w:t>
    </w:r>
    <w:r w:rsidR="00F10511">
      <w:t>3R</w:t>
    </w:r>
    <w:r w:rsidR="006606F2">
      <w:t>3556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8040350">
    <w:abstractNumId w:val="3"/>
  </w:num>
  <w:num w:numId="2" w16cid:durableId="793716246">
    <w:abstractNumId w:val="3"/>
  </w:num>
  <w:num w:numId="3" w16cid:durableId="1411738037">
    <w:abstractNumId w:val="2"/>
  </w:num>
  <w:num w:numId="4" w16cid:durableId="1903170447">
    <w:abstractNumId w:val="1"/>
  </w:num>
  <w:num w:numId="5" w16cid:durableId="1232347326">
    <w:abstractNumId w:val="0"/>
  </w:num>
  <w:num w:numId="6" w16cid:durableId="908079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2049"/>
    <w:rsid w:val="000356BE"/>
    <w:rsid w:val="000573A9"/>
    <w:rsid w:val="00075C02"/>
    <w:rsid w:val="00082DFD"/>
    <w:rsid w:val="00085D22"/>
    <w:rsid w:val="000955B8"/>
    <w:rsid w:val="00096485"/>
    <w:rsid w:val="000C3CDC"/>
    <w:rsid w:val="000C5C77"/>
    <w:rsid w:val="000E38C9"/>
    <w:rsid w:val="000E3FC0"/>
    <w:rsid w:val="0010070F"/>
    <w:rsid w:val="00124B05"/>
    <w:rsid w:val="00146195"/>
    <w:rsid w:val="0015112E"/>
    <w:rsid w:val="00152D4C"/>
    <w:rsid w:val="001552E7"/>
    <w:rsid w:val="001566B4"/>
    <w:rsid w:val="00167BD5"/>
    <w:rsid w:val="00182AEE"/>
    <w:rsid w:val="001A7B3B"/>
    <w:rsid w:val="001C279E"/>
    <w:rsid w:val="001D459E"/>
    <w:rsid w:val="001F0876"/>
    <w:rsid w:val="001F7F48"/>
    <w:rsid w:val="002164D2"/>
    <w:rsid w:val="00220616"/>
    <w:rsid w:val="00227B8D"/>
    <w:rsid w:val="00230931"/>
    <w:rsid w:val="00237858"/>
    <w:rsid w:val="00251B1F"/>
    <w:rsid w:val="00251C14"/>
    <w:rsid w:val="00252904"/>
    <w:rsid w:val="002609B6"/>
    <w:rsid w:val="0027011C"/>
    <w:rsid w:val="00274200"/>
    <w:rsid w:val="00275740"/>
    <w:rsid w:val="00276B37"/>
    <w:rsid w:val="002800DD"/>
    <w:rsid w:val="0028521E"/>
    <w:rsid w:val="002A0269"/>
    <w:rsid w:val="002B24B5"/>
    <w:rsid w:val="002F0B81"/>
    <w:rsid w:val="0030020A"/>
    <w:rsid w:val="00303684"/>
    <w:rsid w:val="003143F5"/>
    <w:rsid w:val="00314854"/>
    <w:rsid w:val="00333877"/>
    <w:rsid w:val="00373365"/>
    <w:rsid w:val="00385022"/>
    <w:rsid w:val="00390D5D"/>
    <w:rsid w:val="00392A0B"/>
    <w:rsid w:val="00394191"/>
    <w:rsid w:val="003B05EB"/>
    <w:rsid w:val="003B293D"/>
    <w:rsid w:val="003C51CD"/>
    <w:rsid w:val="003D08B3"/>
    <w:rsid w:val="003E7549"/>
    <w:rsid w:val="004057F2"/>
    <w:rsid w:val="00432DF6"/>
    <w:rsid w:val="004368E0"/>
    <w:rsid w:val="00441B8E"/>
    <w:rsid w:val="004718E2"/>
    <w:rsid w:val="004918C8"/>
    <w:rsid w:val="004942C7"/>
    <w:rsid w:val="00495D5D"/>
    <w:rsid w:val="004B3503"/>
    <w:rsid w:val="004C13DD"/>
    <w:rsid w:val="004C7959"/>
    <w:rsid w:val="004D152F"/>
    <w:rsid w:val="004E018E"/>
    <w:rsid w:val="004E3441"/>
    <w:rsid w:val="00533AA7"/>
    <w:rsid w:val="005371FE"/>
    <w:rsid w:val="0055255A"/>
    <w:rsid w:val="00552CDA"/>
    <w:rsid w:val="00583422"/>
    <w:rsid w:val="00596DDB"/>
    <w:rsid w:val="005A5366"/>
    <w:rsid w:val="005A7E0B"/>
    <w:rsid w:val="005D0B28"/>
    <w:rsid w:val="005E1BC2"/>
    <w:rsid w:val="006004BE"/>
    <w:rsid w:val="00611BAE"/>
    <w:rsid w:val="0062208A"/>
    <w:rsid w:val="006335DD"/>
    <w:rsid w:val="00637E73"/>
    <w:rsid w:val="00657A4F"/>
    <w:rsid w:val="006606F2"/>
    <w:rsid w:val="00681A7F"/>
    <w:rsid w:val="006865E9"/>
    <w:rsid w:val="00691F3E"/>
    <w:rsid w:val="00694BFB"/>
    <w:rsid w:val="006A106B"/>
    <w:rsid w:val="006C523D"/>
    <w:rsid w:val="006D4036"/>
    <w:rsid w:val="006D6FE6"/>
    <w:rsid w:val="006D71EF"/>
    <w:rsid w:val="006F4CA2"/>
    <w:rsid w:val="0072275A"/>
    <w:rsid w:val="00732105"/>
    <w:rsid w:val="007321AC"/>
    <w:rsid w:val="0074715C"/>
    <w:rsid w:val="00751525"/>
    <w:rsid w:val="007609FA"/>
    <w:rsid w:val="00782F9E"/>
    <w:rsid w:val="00786047"/>
    <w:rsid w:val="00787D47"/>
    <w:rsid w:val="007A7081"/>
    <w:rsid w:val="007B6BA5"/>
    <w:rsid w:val="007B7C61"/>
    <w:rsid w:val="007C5D2A"/>
    <w:rsid w:val="007C620D"/>
    <w:rsid w:val="007D0663"/>
    <w:rsid w:val="007E44BD"/>
    <w:rsid w:val="007F1CF5"/>
    <w:rsid w:val="008074F0"/>
    <w:rsid w:val="00814AD8"/>
    <w:rsid w:val="008211A9"/>
    <w:rsid w:val="008343F6"/>
    <w:rsid w:val="00834EDE"/>
    <w:rsid w:val="00850406"/>
    <w:rsid w:val="00851FA3"/>
    <w:rsid w:val="008647C1"/>
    <w:rsid w:val="00870DD6"/>
    <w:rsid w:val="00871056"/>
    <w:rsid w:val="008736AA"/>
    <w:rsid w:val="00874F78"/>
    <w:rsid w:val="008838AB"/>
    <w:rsid w:val="008842B8"/>
    <w:rsid w:val="008C1BF8"/>
    <w:rsid w:val="008C6D55"/>
    <w:rsid w:val="008D0721"/>
    <w:rsid w:val="008D275D"/>
    <w:rsid w:val="008E17CE"/>
    <w:rsid w:val="009354FF"/>
    <w:rsid w:val="00937BD3"/>
    <w:rsid w:val="009801C5"/>
    <w:rsid w:val="00980327"/>
    <w:rsid w:val="00981769"/>
    <w:rsid w:val="009846D6"/>
    <w:rsid w:val="00986478"/>
    <w:rsid w:val="009879B2"/>
    <w:rsid w:val="009A550B"/>
    <w:rsid w:val="009A6998"/>
    <w:rsid w:val="009A7D03"/>
    <w:rsid w:val="009B06D1"/>
    <w:rsid w:val="009B5557"/>
    <w:rsid w:val="009B7769"/>
    <w:rsid w:val="009D50E6"/>
    <w:rsid w:val="009F1067"/>
    <w:rsid w:val="009F7772"/>
    <w:rsid w:val="00A03961"/>
    <w:rsid w:val="00A20A16"/>
    <w:rsid w:val="00A31E01"/>
    <w:rsid w:val="00A32B93"/>
    <w:rsid w:val="00A4747F"/>
    <w:rsid w:val="00A527AD"/>
    <w:rsid w:val="00A55683"/>
    <w:rsid w:val="00A718CF"/>
    <w:rsid w:val="00A7518E"/>
    <w:rsid w:val="00A76403"/>
    <w:rsid w:val="00A87D84"/>
    <w:rsid w:val="00AA0B49"/>
    <w:rsid w:val="00AA2CC5"/>
    <w:rsid w:val="00AD2CD8"/>
    <w:rsid w:val="00AE25EA"/>
    <w:rsid w:val="00AE2693"/>
    <w:rsid w:val="00AE48A0"/>
    <w:rsid w:val="00AE61BE"/>
    <w:rsid w:val="00B14EF7"/>
    <w:rsid w:val="00B16F25"/>
    <w:rsid w:val="00B17DB8"/>
    <w:rsid w:val="00B24422"/>
    <w:rsid w:val="00B80C20"/>
    <w:rsid w:val="00B844FE"/>
    <w:rsid w:val="00B86B4F"/>
    <w:rsid w:val="00BB0924"/>
    <w:rsid w:val="00BB5C15"/>
    <w:rsid w:val="00BC562B"/>
    <w:rsid w:val="00BD73E8"/>
    <w:rsid w:val="00BF0BFB"/>
    <w:rsid w:val="00C02C2B"/>
    <w:rsid w:val="00C21568"/>
    <w:rsid w:val="00C33014"/>
    <w:rsid w:val="00C33434"/>
    <w:rsid w:val="00C34869"/>
    <w:rsid w:val="00C42EB6"/>
    <w:rsid w:val="00C42F03"/>
    <w:rsid w:val="00C52F91"/>
    <w:rsid w:val="00C612C6"/>
    <w:rsid w:val="00C753A0"/>
    <w:rsid w:val="00C85096"/>
    <w:rsid w:val="00CB20EF"/>
    <w:rsid w:val="00CB390F"/>
    <w:rsid w:val="00CC1F3B"/>
    <w:rsid w:val="00CD12CB"/>
    <w:rsid w:val="00CD36CF"/>
    <w:rsid w:val="00CE515E"/>
    <w:rsid w:val="00CF19C2"/>
    <w:rsid w:val="00CF1DCA"/>
    <w:rsid w:val="00D06519"/>
    <w:rsid w:val="00D14F73"/>
    <w:rsid w:val="00D15629"/>
    <w:rsid w:val="00D228D0"/>
    <w:rsid w:val="00D25F70"/>
    <w:rsid w:val="00D26E03"/>
    <w:rsid w:val="00D4578E"/>
    <w:rsid w:val="00D46786"/>
    <w:rsid w:val="00D579FC"/>
    <w:rsid w:val="00D81C16"/>
    <w:rsid w:val="00D90B9C"/>
    <w:rsid w:val="00D91B79"/>
    <w:rsid w:val="00D96E30"/>
    <w:rsid w:val="00DB78C9"/>
    <w:rsid w:val="00DC0098"/>
    <w:rsid w:val="00DC6D2D"/>
    <w:rsid w:val="00DD1EDD"/>
    <w:rsid w:val="00DE526B"/>
    <w:rsid w:val="00DE734D"/>
    <w:rsid w:val="00DF199D"/>
    <w:rsid w:val="00DF592C"/>
    <w:rsid w:val="00E01542"/>
    <w:rsid w:val="00E0453C"/>
    <w:rsid w:val="00E2311C"/>
    <w:rsid w:val="00E33839"/>
    <w:rsid w:val="00E365F1"/>
    <w:rsid w:val="00E442F6"/>
    <w:rsid w:val="00E46B4F"/>
    <w:rsid w:val="00E622CF"/>
    <w:rsid w:val="00E62F48"/>
    <w:rsid w:val="00E64253"/>
    <w:rsid w:val="00E6507F"/>
    <w:rsid w:val="00E831B3"/>
    <w:rsid w:val="00EC4D25"/>
    <w:rsid w:val="00ED18F9"/>
    <w:rsid w:val="00ED28F4"/>
    <w:rsid w:val="00EE70CB"/>
    <w:rsid w:val="00F10511"/>
    <w:rsid w:val="00F234BB"/>
    <w:rsid w:val="00F41CA2"/>
    <w:rsid w:val="00F443C0"/>
    <w:rsid w:val="00F47BDC"/>
    <w:rsid w:val="00F62EFB"/>
    <w:rsid w:val="00F66940"/>
    <w:rsid w:val="00F939A4"/>
    <w:rsid w:val="00F9714E"/>
    <w:rsid w:val="00FA7B09"/>
    <w:rsid w:val="00FB01FC"/>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ChapterHeadingChar">
    <w:name w:val="Chapter Heading Char"/>
    <w:link w:val="ChapterHeading"/>
    <w:rsid w:val="00BB5C1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51B6A"/>
    <w:rsid w:val="002D24DA"/>
    <w:rsid w:val="003474B1"/>
    <w:rsid w:val="00350B10"/>
    <w:rsid w:val="00357E10"/>
    <w:rsid w:val="003604AA"/>
    <w:rsid w:val="0038047D"/>
    <w:rsid w:val="00483839"/>
    <w:rsid w:val="00691CD9"/>
    <w:rsid w:val="00710417"/>
    <w:rsid w:val="00747A6D"/>
    <w:rsid w:val="007606BA"/>
    <w:rsid w:val="00873661"/>
    <w:rsid w:val="008741F5"/>
    <w:rsid w:val="008E3C95"/>
    <w:rsid w:val="009053E8"/>
    <w:rsid w:val="00960278"/>
    <w:rsid w:val="009B13B7"/>
    <w:rsid w:val="00B77365"/>
    <w:rsid w:val="00B9122D"/>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2</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2023-01-17T14:46:00Z</cp:lastPrinted>
  <dcterms:created xsi:type="dcterms:W3CDTF">2023-02-10T13:36:00Z</dcterms:created>
  <dcterms:modified xsi:type="dcterms:W3CDTF">2023-02-10T13:36:00Z</dcterms:modified>
</cp:coreProperties>
</file>